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BB51" w14:textId="7057CC83" w:rsidR="00071573" w:rsidRDefault="000137DE" w:rsidP="001741D8">
      <w:pPr>
        <w:pStyle w:val="SpecContactInfo"/>
      </w:pPr>
      <w:r>
        <w:t>A</w:t>
      </w:r>
      <w:r w:rsidR="006F0FFB">
        <w:t>merican Metalcraft, Inc.</w:t>
      </w:r>
      <w:r w:rsidR="001741D8">
        <w:tab/>
      </w:r>
      <w:r w:rsidR="00FC54EA">
        <w:t>07.42.13.16</w:t>
      </w:r>
    </w:p>
    <w:p w14:paraId="5E04EC90" w14:textId="77777777" w:rsidR="001741D8" w:rsidRDefault="006F0FFB" w:rsidP="001741D8">
      <w:pPr>
        <w:pStyle w:val="SpecContactInfo"/>
      </w:pPr>
      <w:r>
        <w:t>28 Andrew Way</w:t>
      </w:r>
    </w:p>
    <w:p w14:paraId="7DF43DDB" w14:textId="77777777" w:rsidR="001741D8" w:rsidRDefault="006F0FFB" w:rsidP="001741D8">
      <w:pPr>
        <w:pStyle w:val="SpecContactInfo"/>
      </w:pPr>
      <w:r>
        <w:t>Villa Rica, Georgia 30180</w:t>
      </w:r>
    </w:p>
    <w:p w14:paraId="1DF5E9D4" w14:textId="77777777" w:rsidR="001741D8" w:rsidRDefault="001741D8" w:rsidP="001741D8">
      <w:pPr>
        <w:pStyle w:val="SpecContactInfo"/>
      </w:pPr>
      <w:r>
        <w:t>Phone</w:t>
      </w:r>
      <w:r>
        <w:tab/>
      </w:r>
      <w:r w:rsidR="00740EB7">
        <w:t>769-486-5007</w:t>
      </w:r>
    </w:p>
    <w:p w14:paraId="7E1839D0" w14:textId="77777777" w:rsidR="001741D8" w:rsidRDefault="001741D8" w:rsidP="001741D8">
      <w:pPr>
        <w:pStyle w:val="SpecContactInfo"/>
      </w:pPr>
      <w:r>
        <w:t>Website</w:t>
      </w:r>
      <w:r>
        <w:tab/>
      </w:r>
      <w:hyperlink r:id="rId8" w:history="1">
        <w:r w:rsidR="00E17035" w:rsidRPr="007D2763">
          <w:rPr>
            <w:rStyle w:val="Hyperlink"/>
            <w:szCs w:val="24"/>
          </w:rPr>
          <w:t>www.americanmetalcraft.com</w:t>
        </w:r>
      </w:hyperlink>
    </w:p>
    <w:p w14:paraId="026ECB90" w14:textId="33E60E93" w:rsidR="001741D8" w:rsidRDefault="001741D8" w:rsidP="001741D8">
      <w:pPr>
        <w:pStyle w:val="SpecContactInfo"/>
      </w:pPr>
      <w:r>
        <w:t>Email</w:t>
      </w:r>
      <w:r>
        <w:tab/>
      </w:r>
      <w:r w:rsidR="00070C03">
        <w:t>s</w:t>
      </w:r>
      <w:r w:rsidR="00C1431F">
        <w:t>ales</w:t>
      </w:r>
      <w:hyperlink r:id="rId9" w:history="1">
        <w:r w:rsidR="00DF5E35" w:rsidRPr="001D69AF">
          <w:rPr>
            <w:rStyle w:val="Hyperlink"/>
            <w:szCs w:val="24"/>
          </w:rPr>
          <w:t>@</w:t>
        </w:r>
        <w:r w:rsidR="00E17035">
          <w:rPr>
            <w:rStyle w:val="Hyperlink"/>
            <w:szCs w:val="24"/>
          </w:rPr>
          <w:t>americanmetalcraft</w:t>
        </w:r>
        <w:r w:rsidR="00DF5E35" w:rsidRPr="001D69AF">
          <w:rPr>
            <w:rStyle w:val="Hyperlink"/>
            <w:szCs w:val="24"/>
          </w:rPr>
          <w:t>.com</w:t>
        </w:r>
      </w:hyperlink>
    </w:p>
    <w:p w14:paraId="6F841579" w14:textId="77777777" w:rsidR="0060399E" w:rsidRPr="0060399E" w:rsidRDefault="001741D8" w:rsidP="004048DF">
      <w:pPr>
        <w:pStyle w:val="SpecDocument"/>
      </w:pPr>
      <w:r>
        <w:t>Guide Specification</w:t>
      </w:r>
    </w:p>
    <w:p w14:paraId="3938ABB6" w14:textId="77777777"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proofErr w:type="spellStart"/>
      <w:r w:rsidR="00340DD6" w:rsidRPr="00340DD6">
        <w:rPr>
          <w:i/>
        </w:rPr>
        <w:t>MasterFormat</w:t>
      </w:r>
      <w:proofErr w:type="spellEnd"/>
      <w:r w:rsidR="00340DD6" w:rsidRPr="00340DD6">
        <w:rPr>
          <w:i/>
        </w:rPr>
        <w:t xml:space="preserve">, </w:t>
      </w:r>
      <w:proofErr w:type="spellStart"/>
      <w:r w:rsidR="00340DD6" w:rsidRPr="00340DD6">
        <w:rPr>
          <w:i/>
        </w:rPr>
        <w:t>SectionFormat</w:t>
      </w:r>
      <w:proofErr w:type="spellEnd"/>
      <w:r w:rsidR="00340DD6" w:rsidRPr="00340DD6">
        <w:rPr>
          <w:i/>
        </w:rPr>
        <w:t>,</w:t>
      </w:r>
      <w:r w:rsidR="00340DD6">
        <w:t xml:space="preserve"> and </w:t>
      </w:r>
      <w:proofErr w:type="spellStart"/>
      <w:r w:rsidR="00340DD6" w:rsidRPr="00340DD6">
        <w:rPr>
          <w:i/>
        </w:rPr>
        <w:t>PageFormat</w:t>
      </w:r>
      <w:proofErr w:type="spellEnd"/>
      <w:r w:rsidRPr="00340DD6">
        <w:rPr>
          <w:i/>
        </w:rPr>
        <w:t>.</w:t>
      </w:r>
    </w:p>
    <w:p w14:paraId="4E202D1F" w14:textId="77777777"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14:paraId="436FED75" w14:textId="77777777"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="001E1C89" w:rsidRPr="001E1C89">
        <w:rPr>
          <w:i/>
        </w:rPr>
        <w:t xml:space="preserve">CSI </w:t>
      </w:r>
      <w:proofErr w:type="spellStart"/>
      <w:r w:rsidRPr="001E1C89">
        <w:rPr>
          <w:i/>
        </w:rPr>
        <w:t>MasterFormat</w:t>
      </w:r>
      <w:proofErr w:type="spellEnd"/>
      <w:r w:rsidRPr="001E1C89">
        <w:rPr>
          <w:i/>
        </w:rPr>
        <w:t xml:space="preserve"> </w:t>
      </w:r>
      <w:r w:rsidR="008B60A1" w:rsidRPr="001E1C89">
        <w:rPr>
          <w:i/>
        </w:rPr>
        <w:t>201</w:t>
      </w:r>
      <w:r w:rsidR="004464C9" w:rsidRPr="001E1C89">
        <w:rPr>
          <w:i/>
        </w:rPr>
        <w:t>8</w:t>
      </w:r>
      <w:r w:rsidR="008B60A1" w:rsidRPr="001E1C89">
        <w:rPr>
          <w:i/>
        </w:rPr>
        <w:t xml:space="preserve"> </w:t>
      </w:r>
      <w:r w:rsidR="00EB66AD" w:rsidRPr="001E1C89">
        <w:rPr>
          <w:i/>
        </w:rPr>
        <w:t>Edition</w:t>
      </w:r>
      <w:r w:rsidR="008B60A1" w:rsidRPr="001E1C89">
        <w:rPr>
          <w:i/>
        </w:rPr>
        <w:t>.</w:t>
      </w:r>
    </w:p>
    <w:p w14:paraId="37F56A43" w14:textId="77777777" w:rsidR="001F3350" w:rsidRDefault="001F3350" w:rsidP="00E8657E">
      <w:pPr>
        <w:pStyle w:val="SpecHeading1"/>
      </w:pPr>
      <w:r>
        <w:t xml:space="preserve"> </w:t>
      </w:r>
      <w:r w:rsidR="00DF145E">
        <w:t>07 42 13.16</w:t>
      </w:r>
    </w:p>
    <w:p w14:paraId="5CFA4E20" w14:textId="77777777" w:rsidR="001F3350" w:rsidRDefault="00DC65E4" w:rsidP="004048DF">
      <w:pPr>
        <w:pStyle w:val="SpecSectiontitle"/>
      </w:pPr>
      <w:r>
        <w:t xml:space="preserve">PERFORATED </w:t>
      </w:r>
      <w:r w:rsidR="00DF145E">
        <w:t>METAL PLATE WALL PANELS</w:t>
      </w:r>
    </w:p>
    <w:p w14:paraId="09940DE6" w14:textId="77777777"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DF145E">
        <w:t>American Metalcraft, Inc.</w:t>
      </w:r>
      <w:r w:rsidR="00FD19C9">
        <w:t xml:space="preserve"> </w:t>
      </w:r>
      <w:r w:rsidR="007E7134">
        <w:t>f</w:t>
      </w:r>
      <w:r w:rsidR="007E7134" w:rsidRPr="00377B14">
        <w:t>luoropolymer</w:t>
      </w:r>
      <w:r w:rsidR="007E7134">
        <w:t>-</w:t>
      </w:r>
      <w:r w:rsidR="007E7134" w:rsidRPr="00377B14">
        <w:t>finished</w:t>
      </w:r>
      <w:r w:rsidR="007E7134">
        <w:t>,</w:t>
      </w:r>
      <w:r w:rsidR="007E7134" w:rsidRPr="00377B14">
        <w:t xml:space="preserve"> </w:t>
      </w:r>
      <w:r w:rsidR="00726845">
        <w:t>perforated aluminum wall panels</w:t>
      </w:r>
      <w:r w:rsidR="007E7134">
        <w:t xml:space="preserve">, including </w:t>
      </w:r>
      <w:r w:rsidR="00726845">
        <w:t xml:space="preserve">perforated </w:t>
      </w:r>
      <w:r w:rsidR="007E7134">
        <w:t>m</w:t>
      </w:r>
      <w:r w:rsidR="007E7134" w:rsidRPr="00377B14">
        <w:t>etal plate wall panels</w:t>
      </w:r>
      <w:r w:rsidR="00070C03">
        <w:t xml:space="preserve">.  </w:t>
      </w:r>
      <w:r>
        <w:t>Consult</w:t>
      </w:r>
      <w:r w:rsidR="00FD19C9">
        <w:t xml:space="preserve"> </w:t>
      </w:r>
      <w:r w:rsidR="00DF145E">
        <w:t xml:space="preserve">American Metalcraft,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14:paraId="0FE5F617" w14:textId="77777777" w:rsidR="001F3350" w:rsidRDefault="001F3350" w:rsidP="001F3350">
      <w:pPr>
        <w:pStyle w:val="SpecHeading2Part1"/>
      </w:pPr>
      <w:r>
        <w:t>GENERAL</w:t>
      </w:r>
    </w:p>
    <w:p w14:paraId="041E996A" w14:textId="77777777" w:rsidR="001F3350" w:rsidRDefault="001F3350" w:rsidP="001F3350">
      <w:pPr>
        <w:pStyle w:val="SpecHeading311"/>
      </w:pPr>
      <w:r>
        <w:t>SECTION INCLUDES</w:t>
      </w:r>
    </w:p>
    <w:p w14:paraId="24F02ECF" w14:textId="77777777" w:rsidR="008D7A96" w:rsidRDefault="00DC65E4" w:rsidP="001F3350">
      <w:pPr>
        <w:pStyle w:val="SpecHeading4A"/>
      </w:pPr>
      <w:r>
        <w:t>Perforated m</w:t>
      </w:r>
      <w:r w:rsidR="00DF145E">
        <w:t>etal plate wall panels.</w:t>
      </w:r>
    </w:p>
    <w:p w14:paraId="2D4070A0" w14:textId="77777777"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14:paraId="1C2D7129" w14:textId="77777777"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14:paraId="165AECDE" w14:textId="77777777"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14:paraId="393DB240" w14:textId="77777777"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14:paraId="0EEC2489" w14:textId="77777777" w:rsidR="002448C9" w:rsidRDefault="002448C9" w:rsidP="002448C9">
      <w:pPr>
        <w:pStyle w:val="SpecHeading4A"/>
      </w:pPr>
      <w:r>
        <w:t>American Architectural Manufacturers Association (AAMA) (</w:t>
      </w:r>
      <w:hyperlink r:id="rId10" w:history="1">
        <w:r w:rsidR="008D7A96" w:rsidRPr="00606842">
          <w:rPr>
            <w:rStyle w:val="Hyperlink"/>
            <w:szCs w:val="24"/>
          </w:rPr>
          <w:t>www.aamanet.org</w:t>
        </w:r>
      </w:hyperlink>
      <w:r>
        <w:t>):</w:t>
      </w:r>
    </w:p>
    <w:p w14:paraId="144242BC" w14:textId="77777777" w:rsidR="002448C9" w:rsidRPr="0073519C" w:rsidRDefault="002448C9" w:rsidP="002448C9">
      <w:pPr>
        <w:pStyle w:val="SpecHeading51"/>
      </w:pPr>
      <w:r w:rsidRPr="0073519C">
        <w:t>AAMA 2605 – Voluntary Specification, Performance Requirements and Test Procedures for Superior Performing Organic Coatings on Aluminum Extrusions and Panels.</w:t>
      </w:r>
    </w:p>
    <w:p w14:paraId="4D06EB28" w14:textId="77777777" w:rsidR="00C04297" w:rsidRDefault="00C04297" w:rsidP="00214D04">
      <w:pPr>
        <w:pStyle w:val="SpecHeading4A"/>
      </w:pPr>
      <w:r>
        <w:t>ASTM International (ASTM) (</w:t>
      </w:r>
      <w:hyperlink r:id="rId11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14:paraId="1D78349A" w14:textId="77777777" w:rsidR="006804AB" w:rsidRDefault="002448C9" w:rsidP="002448C9">
      <w:pPr>
        <w:pStyle w:val="SpecHeading51"/>
      </w:pPr>
      <w:r>
        <w:t>ASTM C 754 – Standard Specification for Installation of Steel Framing Members to Receive Screw-Attached Gypsum Panel Products.</w:t>
      </w:r>
    </w:p>
    <w:p w14:paraId="2786ADF8" w14:textId="77777777" w:rsidR="006804AB" w:rsidRDefault="002448C9" w:rsidP="002448C9">
      <w:pPr>
        <w:pStyle w:val="SpecHeading51"/>
      </w:pPr>
      <w:r>
        <w:t>ASTM D 523 – Standard Test Method for Specular Gloss.</w:t>
      </w:r>
    </w:p>
    <w:p w14:paraId="74CCDB82" w14:textId="77777777" w:rsidR="006804AB" w:rsidRDefault="0050729C" w:rsidP="0050729C">
      <w:pPr>
        <w:pStyle w:val="SpecHeading51"/>
      </w:pPr>
      <w:r>
        <w:t>ASTM D 2244 – Standard Practice for Calculation of Color Tolerances and Color Differences from Instrumentally Measured Color Coordinates.</w:t>
      </w:r>
    </w:p>
    <w:p w14:paraId="720DF0F3" w14:textId="77777777" w:rsidR="006804AB" w:rsidRDefault="009B4939" w:rsidP="009B4939">
      <w:pPr>
        <w:pStyle w:val="SpecHeading51"/>
      </w:pPr>
      <w:r>
        <w:t>ASTM D4214 – Standard Test Methods for Evaluating the Degree of Chalking of Exterior Paint Films.</w:t>
      </w:r>
    </w:p>
    <w:p w14:paraId="1BE19BAE" w14:textId="77777777" w:rsidR="008D71C7" w:rsidRDefault="008D71C7" w:rsidP="00E42815">
      <w:pPr>
        <w:pStyle w:val="SpecHeading51"/>
      </w:pPr>
      <w:r>
        <w:t xml:space="preserve">ASTM G 85 – </w:t>
      </w:r>
      <w:r w:rsidR="00E42815">
        <w:t>Standard Practice for Modified Salt Spray (Fog) Testing.</w:t>
      </w:r>
    </w:p>
    <w:p w14:paraId="391E305D" w14:textId="77777777" w:rsidR="00F83AB2" w:rsidRPr="00F83AB2" w:rsidRDefault="00F83AB2" w:rsidP="002448C9">
      <w:pPr>
        <w:pStyle w:val="SpecHeading4A"/>
      </w:pPr>
      <w:r w:rsidRPr="00F83AB2">
        <w:t>National Association of Architectural Metal Manufacturers</w:t>
      </w:r>
      <w:r>
        <w:t xml:space="preserve"> (NAAMM) (www.naamm.org):</w:t>
      </w:r>
    </w:p>
    <w:p w14:paraId="56322491" w14:textId="77777777" w:rsidR="006804AB" w:rsidRDefault="006804AB" w:rsidP="006804AB">
      <w:pPr>
        <w:pStyle w:val="SpecHeading51"/>
      </w:pPr>
      <w:r w:rsidRPr="008A3FA0">
        <w:t>NAAMM</w:t>
      </w:r>
      <w:r>
        <w:t xml:space="preserve"> </w:t>
      </w:r>
      <w:r w:rsidRPr="008A3FA0">
        <w:t>Metal</w:t>
      </w:r>
      <w:r>
        <w:t xml:space="preserve"> </w:t>
      </w:r>
      <w:r w:rsidRPr="008A3FA0">
        <w:t>Finishes</w:t>
      </w:r>
      <w:r>
        <w:t xml:space="preserve"> </w:t>
      </w:r>
      <w:r w:rsidRPr="008A3FA0">
        <w:t>Manual</w:t>
      </w:r>
      <w:r>
        <w:t xml:space="preserve"> </w:t>
      </w:r>
      <w:r w:rsidRPr="008A3FA0">
        <w:t>for</w:t>
      </w:r>
      <w:r>
        <w:t xml:space="preserve"> </w:t>
      </w:r>
      <w:r w:rsidRPr="008A3FA0">
        <w:t>Architectural</w:t>
      </w:r>
      <w:r>
        <w:t xml:space="preserve"> </w:t>
      </w:r>
      <w:r w:rsidRPr="008A3FA0">
        <w:t>and</w:t>
      </w:r>
      <w:r>
        <w:t xml:space="preserve"> </w:t>
      </w:r>
      <w:r w:rsidRPr="008A3FA0">
        <w:t>Metal</w:t>
      </w:r>
      <w:r>
        <w:t xml:space="preserve"> </w:t>
      </w:r>
      <w:r w:rsidRPr="008A3FA0">
        <w:t>Products</w:t>
      </w:r>
      <w:r w:rsidR="002448C9">
        <w:t>.</w:t>
      </w:r>
    </w:p>
    <w:p w14:paraId="5CB1C523" w14:textId="77777777" w:rsidR="006804AB" w:rsidRPr="00910AC6" w:rsidRDefault="006625F9" w:rsidP="006625F9">
      <w:pPr>
        <w:pStyle w:val="SpecHeading4A"/>
      </w:pPr>
      <w:r w:rsidRPr="006625F9">
        <w:t>Sheet Metal and Air Conditioning Contractors’ National Association</w:t>
      </w:r>
      <w:r>
        <w:t xml:space="preserve"> (SMACNA) (www.smacna.org):</w:t>
      </w:r>
    </w:p>
    <w:p w14:paraId="2F35CB4E" w14:textId="1107C48B" w:rsidR="0088338B" w:rsidRDefault="006804AB" w:rsidP="0088338B">
      <w:pPr>
        <w:pStyle w:val="SpecHeading51"/>
      </w:pPr>
      <w:r>
        <w:t>SMACNA Architectural Sheet Metal Manual</w:t>
      </w:r>
      <w:r w:rsidR="0088338B">
        <w:t>.</w:t>
      </w:r>
    </w:p>
    <w:p w14:paraId="720BC004" w14:textId="77777777" w:rsidR="0088338B" w:rsidRPr="0088338B" w:rsidRDefault="0088338B" w:rsidP="0088338B"/>
    <w:p w14:paraId="01E111A3" w14:textId="79EDAA9A" w:rsidR="0088338B" w:rsidRPr="00C1431F" w:rsidRDefault="0088338B" w:rsidP="0088338B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C1431F">
        <w:rPr>
          <w:color w:val="000000" w:themeColor="text1"/>
        </w:rPr>
        <w:t>Industrial Perforators Association (</w:t>
      </w:r>
      <w:hyperlink r:id="rId12" w:history="1">
        <w:r w:rsidRPr="00C1431F">
          <w:rPr>
            <w:rStyle w:val="Hyperlink"/>
            <w:color w:val="000000" w:themeColor="text1"/>
            <w:szCs w:val="24"/>
          </w:rPr>
          <w:t>www.iperf.org</w:t>
        </w:r>
      </w:hyperlink>
      <w:r w:rsidRPr="00C1431F">
        <w:rPr>
          <w:color w:val="000000" w:themeColor="text1"/>
        </w:rPr>
        <w:t>)</w:t>
      </w:r>
    </w:p>
    <w:p w14:paraId="7866AAB7" w14:textId="51FF505A" w:rsidR="0088338B" w:rsidRPr="00C1431F" w:rsidRDefault="00A416FB" w:rsidP="0088338B">
      <w:pPr>
        <w:pStyle w:val="ListParagraph"/>
        <w:numPr>
          <w:ilvl w:val="3"/>
          <w:numId w:val="20"/>
        </w:numPr>
        <w:rPr>
          <w:color w:val="000000" w:themeColor="text1"/>
        </w:rPr>
      </w:pPr>
      <w:r w:rsidRPr="00C1431F">
        <w:rPr>
          <w:color w:val="000000" w:themeColor="text1"/>
        </w:rPr>
        <w:t>Designers, Specifiers and Buyers Handbook for Perforated Metals</w:t>
      </w:r>
    </w:p>
    <w:p w14:paraId="224952C0" w14:textId="77777777" w:rsidR="00DE3DC9" w:rsidRPr="00DE3DC9" w:rsidRDefault="00DE3DC9" w:rsidP="00DE3DC9">
      <w:pPr>
        <w:pStyle w:val="SpecHeading311"/>
      </w:pPr>
      <w:r>
        <w:t>COORDINATION</w:t>
      </w:r>
    </w:p>
    <w:p w14:paraId="71F853A2" w14:textId="77777777" w:rsidR="00DE3DC9" w:rsidRPr="000A6EA5" w:rsidRDefault="00DE3DC9" w:rsidP="000A6EA5">
      <w:pPr>
        <w:pStyle w:val="SpecHeading4A"/>
      </w:pPr>
      <w:r w:rsidRPr="000A6EA5">
        <w:t xml:space="preserve">Coordinate </w:t>
      </w:r>
      <w:r w:rsidR="00076033">
        <w:t xml:space="preserve">perforated </w:t>
      </w:r>
      <w:r w:rsidR="000A6EA5">
        <w:t xml:space="preserve">metal plate wall </w:t>
      </w:r>
      <w:r w:rsidRPr="000A6EA5">
        <w:t xml:space="preserve">panel </w:t>
      </w:r>
      <w:r w:rsidR="0053619B">
        <w:t xml:space="preserve">installation </w:t>
      </w:r>
      <w:r w:rsidRPr="000A6EA5">
        <w:t>with rain drainage, flashing, trim, stud back-up, soffits, and other adjoining work.</w:t>
      </w:r>
    </w:p>
    <w:p w14:paraId="5EAD5D6B" w14:textId="77777777" w:rsidR="004811AA" w:rsidRDefault="004811AA" w:rsidP="004811AA">
      <w:pPr>
        <w:pStyle w:val="SpecHeading311"/>
      </w:pPr>
      <w:r>
        <w:t>PREINSTALLATION MEETINGS</w:t>
      </w:r>
    </w:p>
    <w:p w14:paraId="3BE5BD8B" w14:textId="77777777"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</w:t>
      </w:r>
    </w:p>
    <w:p w14:paraId="77A55802" w14:textId="77777777"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</w:t>
      </w:r>
      <w:proofErr w:type="gramStart"/>
      <w:r>
        <w:t>week</w:t>
      </w:r>
      <w:r w:rsidR="006B23CB">
        <w:t>]  [</w:t>
      </w:r>
      <w:proofErr w:type="gramEnd"/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 w:rsidR="00F46921">
        <w:t xml:space="preserve"> </w:t>
      </w:r>
      <w:r w:rsidR="003B1F82">
        <w:t xml:space="preserve"> [______ weeks]</w:t>
      </w:r>
      <w:r>
        <w:t xml:space="preserve"> before start of </w:t>
      </w:r>
      <w:r w:rsidR="006131E5">
        <w:t xml:space="preserve">installation of </w:t>
      </w:r>
      <w:r w:rsidR="003B1F82">
        <w:t>wall panels</w:t>
      </w:r>
      <w:r w:rsidR="00DE54A7">
        <w:t>.</w:t>
      </w:r>
    </w:p>
    <w:p w14:paraId="1D2E2EC1" w14:textId="77777777" w:rsidR="00E36052" w:rsidRDefault="00E36052" w:rsidP="003B1F82">
      <w:pPr>
        <w:pStyle w:val="SpecHeading4A"/>
      </w:pPr>
      <w:r>
        <w:lastRenderedPageBreak/>
        <w:t>Meet with the following:</w:t>
      </w:r>
    </w:p>
    <w:p w14:paraId="0FC4567E" w14:textId="77777777" w:rsidR="00E36052" w:rsidRDefault="00E36052" w:rsidP="00E36052">
      <w:pPr>
        <w:pStyle w:val="SpecHeading51"/>
      </w:pPr>
      <w:r>
        <w:t>Contractor.</w:t>
      </w:r>
    </w:p>
    <w:p w14:paraId="7A36D1F9" w14:textId="77777777" w:rsidR="00E36052" w:rsidRDefault="003B1F82" w:rsidP="00E36052">
      <w:pPr>
        <w:pStyle w:val="SpecHeading51"/>
      </w:pPr>
      <w:r>
        <w:t>Architect</w:t>
      </w:r>
      <w:r w:rsidR="00E36052">
        <w:t>.</w:t>
      </w:r>
    </w:p>
    <w:p w14:paraId="2422321F" w14:textId="77777777" w:rsidR="00E36052" w:rsidRDefault="00E36052" w:rsidP="00E36052">
      <w:pPr>
        <w:pStyle w:val="SpecHeading51"/>
      </w:pPr>
      <w:r>
        <w:t>W</w:t>
      </w:r>
      <w:r w:rsidR="003B1F82">
        <w:t>all panel manufacturer's representative</w:t>
      </w:r>
      <w:r>
        <w:t>.</w:t>
      </w:r>
    </w:p>
    <w:p w14:paraId="4EE9A20F" w14:textId="77777777" w:rsidR="00E36052" w:rsidRDefault="00E36052" w:rsidP="00E36052">
      <w:pPr>
        <w:pStyle w:val="SpecHeading51"/>
      </w:pPr>
      <w:r>
        <w:t>W</w:t>
      </w:r>
      <w:r w:rsidR="003B1F82">
        <w:t>all panel installer</w:t>
      </w:r>
      <w:r>
        <w:t>.</w:t>
      </w:r>
    </w:p>
    <w:p w14:paraId="73FAE845" w14:textId="77777777" w:rsidR="00E36052" w:rsidRDefault="00E36052" w:rsidP="00E36052">
      <w:pPr>
        <w:pStyle w:val="SpecHeading51"/>
      </w:pPr>
      <w:r>
        <w:t>S</w:t>
      </w:r>
      <w:r w:rsidR="003B1F82">
        <w:t>tructural</w:t>
      </w:r>
      <w:r w:rsidR="00314BB5">
        <w:t xml:space="preserve"> </w:t>
      </w:r>
      <w:r w:rsidR="003B1F82">
        <w:t>support installer</w:t>
      </w:r>
      <w:r>
        <w:t>.</w:t>
      </w:r>
    </w:p>
    <w:p w14:paraId="7BADA290" w14:textId="77777777" w:rsidR="003B1F82" w:rsidRDefault="00E36052" w:rsidP="00E36052">
      <w:pPr>
        <w:pStyle w:val="SpecHeading51"/>
      </w:pPr>
      <w:r>
        <w:t>O</w:t>
      </w:r>
      <w:r w:rsidR="003B1F82">
        <w:t xml:space="preserve">ther installers whose work interfaces with or affects </w:t>
      </w:r>
      <w:r w:rsidR="00314BB5">
        <w:t xml:space="preserve">wall </w:t>
      </w:r>
      <w:r w:rsidR="003B1F82">
        <w:t>panels</w:t>
      </w:r>
      <w:r w:rsidR="00314BB5">
        <w:t>,</w:t>
      </w:r>
      <w:r w:rsidR="003B1F82">
        <w:t xml:space="preserve"> including installers of doors, windows, and louvers.</w:t>
      </w:r>
    </w:p>
    <w:p w14:paraId="4F42661F" w14:textId="77777777" w:rsidR="003B1F82" w:rsidRDefault="003B1F82" w:rsidP="003B1F82">
      <w:pPr>
        <w:pStyle w:val="SpecHeading4A"/>
      </w:pPr>
      <w:r>
        <w:t xml:space="preserve">Review and finalize construction schedule and verify availability of materials, </w:t>
      </w:r>
      <w:r w:rsidR="00314BB5">
        <w:t>i</w:t>
      </w:r>
      <w:r>
        <w:t>nstaller's personnel, equipment, and facilities needed to make progress and avoid delays.</w:t>
      </w:r>
    </w:p>
    <w:p w14:paraId="41549E2F" w14:textId="77777777" w:rsidR="003B1F82" w:rsidRDefault="003B1F82" w:rsidP="003B1F82">
      <w:pPr>
        <w:pStyle w:val="SpecHeading4A"/>
      </w:pPr>
      <w:r>
        <w:t xml:space="preserve">Review methods and procedures related to wall panel installation, including manufacturer's </w:t>
      </w:r>
      <w:r w:rsidR="008A5962">
        <w:t xml:space="preserve">installation </w:t>
      </w:r>
      <w:r>
        <w:t>instructions.</w:t>
      </w:r>
    </w:p>
    <w:p w14:paraId="664552A1" w14:textId="77777777" w:rsidR="003B1F82" w:rsidRDefault="003B1F82" w:rsidP="003B1F82">
      <w:pPr>
        <w:pStyle w:val="SpecHeading4A"/>
      </w:pPr>
      <w:r>
        <w:t xml:space="preserve">Examine </w:t>
      </w:r>
      <w:r w:rsidR="008A5962">
        <w:t xml:space="preserve">structural </w:t>
      </w:r>
      <w:r>
        <w:t>support conditions for compliance with requirements, including alignment between and attachment to structural members.</w:t>
      </w:r>
    </w:p>
    <w:p w14:paraId="0C7FD75D" w14:textId="77777777" w:rsidR="003B1F82" w:rsidRDefault="003B1F82" w:rsidP="003B1F82">
      <w:pPr>
        <w:pStyle w:val="SpecHeading4A"/>
      </w:pPr>
      <w:r>
        <w:t>Review flashing, special siding details, wall penetrations, openings, and condition of other construction that will affect wall panels.</w:t>
      </w:r>
    </w:p>
    <w:p w14:paraId="1F75BB57" w14:textId="77777777" w:rsidR="003B1F82" w:rsidRDefault="003B1F82" w:rsidP="003B1F82">
      <w:pPr>
        <w:pStyle w:val="SpecHeading4A"/>
      </w:pPr>
      <w:r>
        <w:t xml:space="preserve">Review requirements for </w:t>
      </w:r>
      <w:r w:rsidR="008A5962">
        <w:t xml:space="preserve">temporary protection of </w:t>
      </w:r>
      <w:r>
        <w:t>wall panel</w:t>
      </w:r>
      <w:r w:rsidR="005B0661">
        <w:t xml:space="preserve">s </w:t>
      </w:r>
      <w:r>
        <w:t>during and after installation</w:t>
      </w:r>
      <w:r w:rsidR="008A5962">
        <w:t>.</w:t>
      </w:r>
    </w:p>
    <w:p w14:paraId="02A0C70F" w14:textId="77777777" w:rsidR="004811AA" w:rsidRPr="00011263" w:rsidRDefault="008A5962" w:rsidP="008A5962">
      <w:pPr>
        <w:pStyle w:val="SpecHeading4A"/>
      </w:pPr>
      <w:r>
        <w:t>Review c</w:t>
      </w:r>
      <w:r w:rsidR="00F3483D">
        <w:t>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14:paraId="6D0144BE" w14:textId="77777777" w:rsidR="00AE3D20" w:rsidRDefault="00AE3D20" w:rsidP="00AE3D20">
      <w:pPr>
        <w:pStyle w:val="SpecHeading311"/>
      </w:pPr>
      <w:r>
        <w:t>SUBMITTALS</w:t>
      </w:r>
    </w:p>
    <w:p w14:paraId="64B71300" w14:textId="77777777"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14:paraId="5E60E002" w14:textId="77777777"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377B14">
        <w:t>.</w:t>
      </w:r>
    </w:p>
    <w:p w14:paraId="457E93FA" w14:textId="77777777" w:rsidR="00AE3D20" w:rsidRDefault="00AE3D20" w:rsidP="00AE3D20">
      <w:pPr>
        <w:pStyle w:val="SpecHeading4A"/>
      </w:pPr>
      <w:r>
        <w:t>Product Data:  Submit manufacturer’s product data</w:t>
      </w:r>
      <w:r w:rsidR="00BD4AD4">
        <w:t xml:space="preserve"> for each type of product indicated, including construction details, material descriptions, dimensions of individual components and profiles, and finishes for each type of metal plate wall panel and accessory</w:t>
      </w:r>
      <w:r w:rsidR="00D16D18">
        <w:t>.</w:t>
      </w:r>
    </w:p>
    <w:p w14:paraId="23FFC333" w14:textId="77777777" w:rsidR="00A46C36" w:rsidRDefault="00A46C36" w:rsidP="00A46C36">
      <w:pPr>
        <w:pStyle w:val="SpecHeading4A"/>
      </w:pPr>
      <w:r>
        <w:t>Shop Drawings:  Submit manufacturer’s shop drawings, including plans, elevations, sections, and details, indicating dimensio</w:t>
      </w:r>
      <w:r w:rsidRPr="00F46921">
        <w:t xml:space="preserve">ns, </w:t>
      </w:r>
      <w:r w:rsidR="00EA2E77" w:rsidRPr="00F46921">
        <w:t>installation layouts of metal panels,</w:t>
      </w:r>
      <w:r w:rsidR="00EA2E77">
        <w:t xml:space="preserve"> </w:t>
      </w:r>
      <w:r>
        <w:t>tolerances, materials, components, fabrication, fasteners, finish, and accessories.</w:t>
      </w:r>
    </w:p>
    <w:p w14:paraId="25F04C27" w14:textId="77777777" w:rsidR="005B35D1" w:rsidRDefault="00A46C36" w:rsidP="00A46C36">
      <w:pPr>
        <w:pStyle w:val="SpecHeading51"/>
      </w:pPr>
      <w:r>
        <w:t>I</w:t>
      </w:r>
      <w:r w:rsidR="005B35D1">
        <w:t>nclud</w:t>
      </w:r>
      <w:r>
        <w:t>e</w:t>
      </w:r>
      <w:r w:rsidR="005B35D1">
        <w:t xml:space="preserve"> exterior elevations, that have the following items shown and coordinated with each other, using input from installers of these items:</w:t>
      </w:r>
    </w:p>
    <w:p w14:paraId="0EA638BB" w14:textId="77777777" w:rsidR="005B35D1" w:rsidRDefault="00EA2E77" w:rsidP="00A46C36">
      <w:pPr>
        <w:pStyle w:val="SpecHeading6a"/>
      </w:pPr>
      <w:r>
        <w:t>Perforated m</w:t>
      </w:r>
      <w:r w:rsidR="005B35D1">
        <w:t>etal plate wall panels and attachments.</w:t>
      </w:r>
    </w:p>
    <w:p w14:paraId="19DB1921" w14:textId="77777777" w:rsidR="005B35D1" w:rsidRPr="00F46921" w:rsidRDefault="00EA2E77" w:rsidP="00A46C36">
      <w:pPr>
        <w:pStyle w:val="SpecHeading6a"/>
      </w:pPr>
      <w:r w:rsidRPr="00F46921">
        <w:t>Framing.</w:t>
      </w:r>
    </w:p>
    <w:p w14:paraId="055FCD80" w14:textId="77777777" w:rsidR="005B35D1" w:rsidRDefault="005B35D1" w:rsidP="00A46C36">
      <w:pPr>
        <w:pStyle w:val="SpecHeading6a"/>
      </w:pPr>
      <w:r>
        <w:t>Wall-mounted items including doors, windows, louvers, and lighting fixtures.</w:t>
      </w:r>
    </w:p>
    <w:p w14:paraId="475B580E" w14:textId="77777777" w:rsidR="005B35D1" w:rsidRDefault="005B35D1" w:rsidP="00A46C36">
      <w:pPr>
        <w:pStyle w:val="SpecHeading6a"/>
      </w:pPr>
      <w:r>
        <w:t>Penetrations of wall by pipes and utilities.</w:t>
      </w:r>
    </w:p>
    <w:p w14:paraId="164DDF8A" w14:textId="77777777"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</w:t>
      </w:r>
      <w:r w:rsidR="005B35D1">
        <w:t>for each type of exposed finish required</w:t>
      </w:r>
      <w:r w:rsidR="007435CA">
        <w:t>.</w:t>
      </w:r>
    </w:p>
    <w:p w14:paraId="44856B6D" w14:textId="77777777" w:rsidR="00964316" w:rsidRPr="006D536A" w:rsidRDefault="00777DF4" w:rsidP="006D536A">
      <w:pPr>
        <w:pStyle w:val="SpecHeading51"/>
      </w:pPr>
      <w:r w:rsidRPr="006D536A">
        <w:t>Sample Size</w:t>
      </w:r>
      <w:r w:rsidR="006D536A" w:rsidRPr="006D536A">
        <w:t xml:space="preserve"> for </w:t>
      </w:r>
      <w:r w:rsidR="00076033">
        <w:t xml:space="preserve">Perforated </w:t>
      </w:r>
      <w:r w:rsidR="006D536A" w:rsidRPr="006D536A">
        <w:t>Metal Plate Wall Panels</w:t>
      </w:r>
      <w:r w:rsidRPr="006D536A">
        <w:t>:  M</w:t>
      </w:r>
      <w:r w:rsidR="008F418A" w:rsidRPr="006D536A">
        <w:t>inimum 6 inches by 6 inches</w:t>
      </w:r>
      <w:r w:rsidR="00FD19C9" w:rsidRPr="006D536A">
        <w:t>.</w:t>
      </w:r>
    </w:p>
    <w:p w14:paraId="4D771A93" w14:textId="77777777" w:rsidR="006C4E30" w:rsidRDefault="006C4E30" w:rsidP="006C4E30">
      <w:pPr>
        <w:pStyle w:val="SpecHeading4A"/>
      </w:pPr>
      <w:r>
        <w:lastRenderedPageBreak/>
        <w:t>Manufacturer’s Certification:  Submit manufacturer’s certification that materials comply with specified requirements and are suitable for intended application.</w:t>
      </w:r>
    </w:p>
    <w:p w14:paraId="6D435B68" w14:textId="77777777"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3068A0">
        <w:t>10</w:t>
      </w:r>
      <w:r w:rsidR="00EE6BF6">
        <w:t xml:space="preserve"> </w:t>
      </w:r>
      <w:r>
        <w:t>successfully completed</w:t>
      </w:r>
      <w:r w:rsidR="007435CA">
        <w:t xml:space="preserve"> </w:t>
      </w:r>
      <w:r w:rsidR="00EE6BF6">
        <w:t xml:space="preserve">metal plate wall panel </w:t>
      </w:r>
      <w:r>
        <w:t>projects</w:t>
      </w:r>
      <w:r w:rsidR="00814F80">
        <w:t xml:space="preserve"> of similar size and scope to this Project</w:t>
      </w:r>
      <w:r>
        <w:t>, including project name and location, name of architect, and type and quantity of</w:t>
      </w:r>
      <w:r w:rsidR="007435CA">
        <w:t xml:space="preserve"> </w:t>
      </w:r>
      <w:r w:rsidR="00076033">
        <w:t xml:space="preserve">perforated </w:t>
      </w:r>
      <w:r w:rsidR="00EE6BF6">
        <w:t xml:space="preserve">metal plate wall panels </w:t>
      </w:r>
      <w:r w:rsidR="002568DF">
        <w:t>furnished</w:t>
      </w:r>
      <w:r>
        <w:t>.</w:t>
      </w:r>
    </w:p>
    <w:p w14:paraId="4C169519" w14:textId="77777777" w:rsidR="002568DF" w:rsidRDefault="002568DF" w:rsidP="002568DF">
      <w:pPr>
        <w:pStyle w:val="SpecHeading4A"/>
      </w:pPr>
      <w:r>
        <w:t>Installer’s Project References:  Submit installer’s list of</w:t>
      </w:r>
      <w:r w:rsidR="006E43CB">
        <w:t xml:space="preserve"> </w:t>
      </w:r>
      <w:r w:rsidR="003068A0">
        <w:t xml:space="preserve">10 </w:t>
      </w:r>
      <w:r>
        <w:t xml:space="preserve">successfully completed </w:t>
      </w:r>
      <w:r w:rsidR="00EE6BF6">
        <w:t xml:space="preserve">metal plate wall panel </w:t>
      </w:r>
      <w:r>
        <w:t>projects</w:t>
      </w:r>
      <w:r w:rsidR="006E43CB">
        <w:t xml:space="preserve"> of similar size and scope to this Project</w:t>
      </w:r>
      <w:r>
        <w:t xml:space="preserve">, including project name and location, name of architect, and type and quantity of </w:t>
      </w:r>
      <w:r w:rsidR="00076033">
        <w:t xml:space="preserve">perforated </w:t>
      </w:r>
      <w:r w:rsidR="00EE6BF6">
        <w:t>metal plate wall panels</w:t>
      </w:r>
      <w:r>
        <w:t xml:space="preserve"> installed.</w:t>
      </w:r>
    </w:p>
    <w:p w14:paraId="1962C4B7" w14:textId="77777777" w:rsidR="00EC2BD5" w:rsidRDefault="00EC2BD5" w:rsidP="00EC2BD5">
      <w:pPr>
        <w:pStyle w:val="SpecHeading4A"/>
      </w:pPr>
      <w:r>
        <w:t>Care and Maintenance Instructions:  Submit manufacturer’s care and maintenance instructions, including cleaning and repairing instructions.</w:t>
      </w:r>
    </w:p>
    <w:p w14:paraId="7D2151C8" w14:textId="77777777" w:rsidR="0056371E" w:rsidRDefault="00D16D18" w:rsidP="0056371E">
      <w:pPr>
        <w:pStyle w:val="SpecHeading4A"/>
      </w:pPr>
      <w:r>
        <w:t>Warranty</w:t>
      </w:r>
      <w:r w:rsidR="00FB6D9B">
        <w:t xml:space="preserve"> Documentation</w:t>
      </w:r>
      <w:r>
        <w:t>:</w:t>
      </w:r>
      <w:r w:rsidR="0056371E">
        <w:t xml:space="preserve">  Submit manufacturer’s warranty and ensure forms have been completed in Owner's name and registered with manufacturer.</w:t>
      </w:r>
    </w:p>
    <w:p w14:paraId="024B536E" w14:textId="77777777" w:rsidR="00964316" w:rsidRDefault="00964316" w:rsidP="00964316">
      <w:pPr>
        <w:pStyle w:val="SpecHeading311"/>
      </w:pPr>
      <w:r>
        <w:t>QUALITY ASSURANCE</w:t>
      </w:r>
    </w:p>
    <w:p w14:paraId="1ECC5A7C" w14:textId="77777777" w:rsidR="00DF06C2" w:rsidRDefault="00DF06C2" w:rsidP="003976AB">
      <w:pPr>
        <w:pStyle w:val="SpecHeading4A"/>
      </w:pPr>
      <w:r w:rsidRPr="00DF06C2">
        <w:t>Manufacturer’s Qualifications:</w:t>
      </w:r>
      <w:r w:rsidR="00383F7B">
        <w:t xml:space="preserve">  </w:t>
      </w: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076033">
        <w:t xml:space="preserve">perforated </w:t>
      </w:r>
      <w:r w:rsidR="00E95482">
        <w:t>metal plate wall panels</w:t>
      </w:r>
      <w:r w:rsidRPr="00DF06C2">
        <w:t xml:space="preserve"> of similar type to that specified</w:t>
      </w:r>
      <w:r w:rsidR="00814F80">
        <w:t xml:space="preserve"> for a minimum of </w:t>
      </w:r>
      <w:r w:rsidR="00E95482">
        <w:t xml:space="preserve">10 </w:t>
      </w:r>
      <w:r w:rsidR="00814F80">
        <w:t>years</w:t>
      </w:r>
      <w:r w:rsidRPr="00DF06C2">
        <w:t>.</w:t>
      </w:r>
    </w:p>
    <w:p w14:paraId="20B81161" w14:textId="77777777" w:rsidR="00DF06C2" w:rsidRPr="00DF06C2" w:rsidRDefault="00DF06C2" w:rsidP="00DF06C2">
      <w:pPr>
        <w:pStyle w:val="SpecHeading4A"/>
      </w:pPr>
      <w:r w:rsidRPr="00DF06C2">
        <w:t>Installer's Qualifications:</w:t>
      </w:r>
    </w:p>
    <w:p w14:paraId="507F87E9" w14:textId="77777777"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FC4214">
        <w:t>metal plate wall panels</w:t>
      </w:r>
      <w:r>
        <w:t xml:space="preserve"> </w:t>
      </w:r>
      <w:r w:rsidRPr="00390028">
        <w:t>of similar type to that specified</w:t>
      </w:r>
      <w:r w:rsidR="00814F80">
        <w:t xml:space="preserve"> for a minimum of </w:t>
      </w:r>
      <w:r w:rsidR="00FC4214">
        <w:t xml:space="preserve">5 </w:t>
      </w:r>
      <w:r w:rsidR="00814F80">
        <w:t>years</w:t>
      </w:r>
      <w:r>
        <w:t>.</w:t>
      </w:r>
    </w:p>
    <w:p w14:paraId="478DCF09" w14:textId="77777777"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F46921">
        <w:t xml:space="preserve">perforated </w:t>
      </w:r>
      <w:r w:rsidR="00FC4214">
        <w:t>metal plate wall panels</w:t>
      </w:r>
      <w:r w:rsidR="00DF06C2" w:rsidRPr="00390028">
        <w:t>.</w:t>
      </w:r>
    </w:p>
    <w:p w14:paraId="264C5A7F" w14:textId="77777777" w:rsidR="00964316" w:rsidRDefault="00914FE2" w:rsidP="00964316">
      <w:pPr>
        <w:pStyle w:val="SpecHeading311"/>
      </w:pPr>
      <w:r>
        <w:t>DELIVERY, STORAGE, AND HANDLING</w:t>
      </w:r>
    </w:p>
    <w:p w14:paraId="5A3885E3" w14:textId="77777777" w:rsidR="00A4006F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>:</w:t>
      </w:r>
    </w:p>
    <w:p w14:paraId="457547CE" w14:textId="77777777" w:rsidR="00914FE2" w:rsidRDefault="00914FE2" w:rsidP="00A4006F">
      <w:pPr>
        <w:pStyle w:val="SpecHeading51"/>
      </w:pPr>
      <w:r>
        <w:t xml:space="preserve">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14:paraId="3F508AB8" w14:textId="77777777" w:rsidR="00A4006F" w:rsidRDefault="00A4006F" w:rsidP="00A4006F">
      <w:pPr>
        <w:pStyle w:val="SpecHeading51"/>
      </w:pPr>
      <w:r>
        <w:t xml:space="preserve">Deliver </w:t>
      </w:r>
      <w:r w:rsidR="001632EA">
        <w:t xml:space="preserve">materials </w:t>
      </w:r>
      <w:r>
        <w:t>without damage or deformation.</w:t>
      </w:r>
    </w:p>
    <w:p w14:paraId="0FE6895E" w14:textId="77777777"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14:paraId="1A308A6E" w14:textId="77777777" w:rsidR="00D51AB4" w:rsidRPr="00F52E91" w:rsidRDefault="00D51AB4" w:rsidP="00F52E91">
      <w:pPr>
        <w:pStyle w:val="SpecHeading51"/>
      </w:pPr>
      <w:r w:rsidRPr="00F52E91">
        <w:t>Store and handle materials in accordance with manufacturer’s instructions.</w:t>
      </w:r>
    </w:p>
    <w:p w14:paraId="533B690A" w14:textId="77777777" w:rsidR="00D51AB4" w:rsidRPr="00F52E91" w:rsidRDefault="00D51AB4" w:rsidP="00F52E91">
      <w:pPr>
        <w:pStyle w:val="SpecHeading51"/>
      </w:pPr>
      <w:r w:rsidRPr="00F52E91">
        <w:t>Keep materials in manufacturer’s original, unopened containers and packaging until installation.</w:t>
      </w:r>
    </w:p>
    <w:p w14:paraId="29397EA0" w14:textId="77777777" w:rsidR="00D51AB4" w:rsidRPr="00F52E91" w:rsidRDefault="00D51AB4" w:rsidP="00F52E91">
      <w:pPr>
        <w:pStyle w:val="SpecHeading51"/>
      </w:pPr>
      <w:r w:rsidRPr="00F52E91">
        <w:t xml:space="preserve">Store materials in clean, dry area </w:t>
      </w:r>
      <w:r w:rsidR="00A4006F" w:rsidRPr="00F52E91">
        <w:t>indoors.</w:t>
      </w:r>
    </w:p>
    <w:p w14:paraId="1DBB795F" w14:textId="77777777" w:rsidR="00D51AB4" w:rsidRPr="00F52E91" w:rsidRDefault="00D51AB4" w:rsidP="00F52E91">
      <w:pPr>
        <w:pStyle w:val="SpecHeading51"/>
      </w:pPr>
      <w:r w:rsidRPr="00F52E91">
        <w:t xml:space="preserve">Protect </w:t>
      </w:r>
      <w:r w:rsidR="00A4006F" w:rsidRPr="00F52E91">
        <w:t xml:space="preserve">wall </w:t>
      </w:r>
      <w:r w:rsidRPr="00F52E91">
        <w:t>panels from weather, excessive temperatures</w:t>
      </w:r>
      <w:r w:rsidR="00A4006F" w:rsidRPr="00F52E91">
        <w:t>,</w:t>
      </w:r>
      <w:r w:rsidRPr="00F52E91">
        <w:t xml:space="preserve"> and construction operations.</w:t>
      </w:r>
    </w:p>
    <w:p w14:paraId="3C2C02A9" w14:textId="77777777" w:rsidR="00D51AB4" w:rsidRPr="00F52E91" w:rsidRDefault="00D51AB4" w:rsidP="00F52E91">
      <w:pPr>
        <w:pStyle w:val="SpecHeading51"/>
      </w:pPr>
      <w:r w:rsidRPr="00F52E91">
        <w:t xml:space="preserve">Handle </w:t>
      </w:r>
      <w:r w:rsidR="00A4006F" w:rsidRPr="00F52E91">
        <w:t xml:space="preserve">wall </w:t>
      </w:r>
      <w:r w:rsidRPr="00F52E91">
        <w:t>panels to prevent bending, warping, twisting, and surface damage.</w:t>
      </w:r>
    </w:p>
    <w:p w14:paraId="7F6EDC5E" w14:textId="77777777" w:rsidR="00F52E91" w:rsidRPr="00F52E91" w:rsidRDefault="00F52E91" w:rsidP="00F52E91">
      <w:pPr>
        <w:pStyle w:val="SpecHeading51"/>
      </w:pPr>
      <w:r w:rsidRPr="00F52E91">
        <w:t>Do not store materials directly on floor or ground.</w:t>
      </w:r>
    </w:p>
    <w:p w14:paraId="5B08ED38" w14:textId="77777777" w:rsidR="00A4006F" w:rsidRPr="00C1431F" w:rsidRDefault="00D51AB4" w:rsidP="00F52E91">
      <w:pPr>
        <w:pStyle w:val="SpecHeading51"/>
      </w:pPr>
      <w:r w:rsidRPr="00C1431F">
        <w:t xml:space="preserve">Store </w:t>
      </w:r>
      <w:r w:rsidR="00076033" w:rsidRPr="00C1431F">
        <w:t xml:space="preserve">perforated </w:t>
      </w:r>
      <w:r w:rsidR="00402A30" w:rsidRPr="00C1431F">
        <w:t xml:space="preserve">wall </w:t>
      </w:r>
      <w:r w:rsidRPr="00C1431F">
        <w:t>panels vertically with top of panel</w:t>
      </w:r>
      <w:r w:rsidR="00E10C14" w:rsidRPr="00C1431F">
        <w:t>s</w:t>
      </w:r>
      <w:r w:rsidRPr="00C1431F">
        <w:t xml:space="preserve"> down</w:t>
      </w:r>
      <w:r w:rsidR="00A4006F" w:rsidRPr="00C1431F">
        <w:t>.</w:t>
      </w:r>
      <w:r w:rsidR="00F755CA" w:rsidRPr="00C1431F">
        <w:t xml:space="preserve"> </w:t>
      </w:r>
    </w:p>
    <w:p w14:paraId="00816CEB" w14:textId="77777777" w:rsidR="00D51AB4" w:rsidRPr="00C1431F" w:rsidRDefault="00A4006F" w:rsidP="00F52E91">
      <w:pPr>
        <w:pStyle w:val="SpecHeading51"/>
      </w:pPr>
      <w:r w:rsidRPr="00C1431F">
        <w:t>S</w:t>
      </w:r>
      <w:r w:rsidR="00D51AB4" w:rsidRPr="00C1431F">
        <w:t xml:space="preserve">torage of </w:t>
      </w:r>
      <w:r w:rsidR="00076033" w:rsidRPr="00C1431F">
        <w:t xml:space="preserve">Perforated </w:t>
      </w:r>
      <w:r w:rsidRPr="00C1431F">
        <w:t>Wall P</w:t>
      </w:r>
      <w:r w:rsidR="00D51AB4" w:rsidRPr="00C1431F">
        <w:t xml:space="preserve">anels </w:t>
      </w:r>
      <w:r w:rsidRPr="00C1431F">
        <w:t>H</w:t>
      </w:r>
      <w:r w:rsidR="00D51AB4" w:rsidRPr="00C1431F">
        <w:t>orizontally</w:t>
      </w:r>
      <w:r w:rsidRPr="00C1431F">
        <w:t xml:space="preserve">:  Not </w:t>
      </w:r>
      <w:r w:rsidR="00D51AB4" w:rsidRPr="00C1431F">
        <w:t>permitted.</w:t>
      </w:r>
    </w:p>
    <w:p w14:paraId="003C123F" w14:textId="77777777" w:rsidR="00D51AB4" w:rsidRPr="00F52E91" w:rsidRDefault="00D51AB4" w:rsidP="00F52E91">
      <w:pPr>
        <w:pStyle w:val="SpecHeading51"/>
      </w:pPr>
      <w:r w:rsidRPr="00F52E91">
        <w:t xml:space="preserve">Store </w:t>
      </w:r>
      <w:r w:rsidR="00A4006F" w:rsidRPr="00F52E91">
        <w:t xml:space="preserve">wall </w:t>
      </w:r>
      <w:r w:rsidRPr="00F52E91">
        <w:t>panels covered with suitable weather tight and ventilated covering.</w:t>
      </w:r>
    </w:p>
    <w:p w14:paraId="1B94A812" w14:textId="77777777" w:rsidR="00D51AB4" w:rsidRPr="00F52E91" w:rsidRDefault="00A4006F" w:rsidP="00F52E91">
      <w:pPr>
        <w:pStyle w:val="SpecHeading51"/>
      </w:pPr>
      <w:r w:rsidRPr="00F52E91">
        <w:t>S</w:t>
      </w:r>
      <w:r w:rsidR="00D51AB4" w:rsidRPr="00F52E91">
        <w:t>tor</w:t>
      </w:r>
      <w:r w:rsidRPr="00F52E91">
        <w:t xml:space="preserve">e wall </w:t>
      </w:r>
      <w:r w:rsidR="00D51AB4" w:rsidRPr="00F52E91">
        <w:t>panels to ensure dryness, with positive slope for drainage of moisture.</w:t>
      </w:r>
    </w:p>
    <w:p w14:paraId="31008DD2" w14:textId="77777777" w:rsidR="00D51AB4" w:rsidRPr="00F52E91" w:rsidRDefault="00D51AB4" w:rsidP="00F52E91">
      <w:pPr>
        <w:pStyle w:val="SpecHeading51"/>
      </w:pPr>
      <w:r w:rsidRPr="00F52E91">
        <w:t xml:space="preserve">Do not store </w:t>
      </w:r>
      <w:r w:rsidR="00A4006F" w:rsidRPr="00F52E91">
        <w:t xml:space="preserve">wall </w:t>
      </w:r>
      <w:r w:rsidRPr="00F52E91">
        <w:t>panels in contact with other materials that might cause staining, denting, or other surface damage.</w:t>
      </w:r>
    </w:p>
    <w:p w14:paraId="7D4D861B" w14:textId="77777777" w:rsidR="00D51AB4" w:rsidRPr="00F52E91" w:rsidRDefault="00D51AB4" w:rsidP="00F52E91">
      <w:pPr>
        <w:pStyle w:val="SpecHeading51"/>
      </w:pPr>
      <w:r w:rsidRPr="00F52E91">
        <w:t xml:space="preserve">Remove strippable protective covering from </w:t>
      </w:r>
      <w:r w:rsidR="00A4006F" w:rsidRPr="00F52E91">
        <w:t xml:space="preserve">wall </w:t>
      </w:r>
      <w:r w:rsidRPr="00F52E91">
        <w:t>panel</w:t>
      </w:r>
      <w:r w:rsidR="00F52E91" w:rsidRPr="00F52E91">
        <w:t>s</w:t>
      </w:r>
      <w:r w:rsidRPr="00F52E91">
        <w:t xml:space="preserve"> </w:t>
      </w:r>
      <w:r w:rsidR="00F52E91" w:rsidRPr="00F52E91">
        <w:t xml:space="preserve">immediately before </w:t>
      </w:r>
      <w:r w:rsidRPr="00F52E91">
        <w:t>installation.</w:t>
      </w:r>
    </w:p>
    <w:p w14:paraId="221EAB54" w14:textId="77777777" w:rsidR="00F927D7" w:rsidRPr="00F52E91" w:rsidRDefault="00F52E91" w:rsidP="00F52E91">
      <w:pPr>
        <w:pStyle w:val="SpecHeading51"/>
      </w:pPr>
      <w:r>
        <w:lastRenderedPageBreak/>
        <w:t>P</w:t>
      </w:r>
      <w:r w:rsidR="00F927D7" w:rsidRPr="00F52E91">
        <w:t xml:space="preserve">rotect materials </w:t>
      </w:r>
      <w:r w:rsidR="00696CA1" w:rsidRPr="00F52E91">
        <w:t xml:space="preserve">and finish </w:t>
      </w:r>
      <w:r w:rsidR="00F927D7" w:rsidRPr="00F52E91">
        <w:t xml:space="preserve">during </w:t>
      </w:r>
      <w:r w:rsidR="00B11FBE" w:rsidRPr="00F52E91">
        <w:t xml:space="preserve">storage, </w:t>
      </w:r>
      <w:r w:rsidR="00F927D7" w:rsidRPr="00F52E91">
        <w:t>handling</w:t>
      </w:r>
      <w:r w:rsidR="00B11FBE" w:rsidRPr="00F52E91">
        <w:t>,</w:t>
      </w:r>
      <w:r w:rsidR="00F927D7" w:rsidRPr="00F52E91">
        <w:t xml:space="preserve"> </w:t>
      </w:r>
      <w:r w:rsidR="00D16D18" w:rsidRPr="00F52E91">
        <w:t xml:space="preserve">and installation </w:t>
      </w:r>
      <w:r w:rsidR="00F927D7" w:rsidRPr="00F52E91">
        <w:t xml:space="preserve">to prevent </w:t>
      </w:r>
      <w:r w:rsidRPr="00F52E91">
        <w:t>d</w:t>
      </w:r>
      <w:r w:rsidR="00F927D7" w:rsidRPr="00F52E91">
        <w:t>amage.</w:t>
      </w:r>
    </w:p>
    <w:p w14:paraId="0D9F7030" w14:textId="77777777" w:rsidR="00F927D7" w:rsidRDefault="00B11FBE" w:rsidP="00F927D7">
      <w:pPr>
        <w:pStyle w:val="SpecHeading311"/>
      </w:pPr>
      <w:r>
        <w:t>AMBIENT CONDITIONS</w:t>
      </w:r>
    </w:p>
    <w:p w14:paraId="389F9D88" w14:textId="77777777" w:rsidR="005C041E" w:rsidRDefault="005C041E" w:rsidP="005C041E">
      <w:pPr>
        <w:pStyle w:val="SpecHeading4A"/>
      </w:pPr>
      <w:r>
        <w:t>Do not install materials under ambient conditions outside manufacturer’s limits.</w:t>
      </w:r>
    </w:p>
    <w:p w14:paraId="5E6B37CE" w14:textId="77777777" w:rsidR="00F927D7" w:rsidRDefault="00F927D7" w:rsidP="00F927D7">
      <w:pPr>
        <w:pStyle w:val="SpecHeading311"/>
      </w:pPr>
      <w:r>
        <w:t>WARRANTY</w:t>
      </w:r>
    </w:p>
    <w:p w14:paraId="5248CC07" w14:textId="77777777" w:rsidR="000137DE" w:rsidRPr="00541C35" w:rsidRDefault="000137DE" w:rsidP="00541C35">
      <w:pPr>
        <w:pStyle w:val="SpecHeading4A"/>
      </w:pPr>
      <w:r w:rsidRPr="00541C35">
        <w:t xml:space="preserve">Wall System Warranty: </w:t>
      </w:r>
      <w:r w:rsidR="00541C35">
        <w:t xml:space="preserve"> </w:t>
      </w:r>
      <w:r w:rsidRPr="00541C35">
        <w:t xml:space="preserve">Provide wall panel manufacturer warranty, agreeing to correct defects in manufacturing of materials within a </w:t>
      </w:r>
      <w:r w:rsidR="00541C35">
        <w:t>1-</w:t>
      </w:r>
      <w:r w:rsidRPr="00541C35">
        <w:t>year period after date of Substantial Completion.</w:t>
      </w:r>
    </w:p>
    <w:p w14:paraId="4DC7FB7D" w14:textId="77777777" w:rsidR="000137DE" w:rsidRDefault="000137DE" w:rsidP="00541C35">
      <w:pPr>
        <w:pStyle w:val="SpecHeading51"/>
      </w:pPr>
      <w:r>
        <w:t>Failures include, but are not limited to, the following:</w:t>
      </w:r>
    </w:p>
    <w:p w14:paraId="0C07C72D" w14:textId="77777777" w:rsidR="000137DE" w:rsidRDefault="000137DE" w:rsidP="00541C35">
      <w:pPr>
        <w:pStyle w:val="SpecHeading6a"/>
      </w:pPr>
      <w:r>
        <w:t>Structural failures, including rupturing, cracking, or puncturing.</w:t>
      </w:r>
    </w:p>
    <w:p w14:paraId="2170B7E1" w14:textId="77777777" w:rsidR="000137DE" w:rsidRDefault="000137DE" w:rsidP="00541C35">
      <w:pPr>
        <w:pStyle w:val="SpecHeading6a"/>
      </w:pPr>
      <w:r>
        <w:t xml:space="preserve">Deterioration: </w:t>
      </w:r>
      <w:r w:rsidR="00541C35">
        <w:t xml:space="preserve"> </w:t>
      </w:r>
      <w:r>
        <w:t>Beyond normal weathering of wall system metals and other materials.</w:t>
      </w:r>
    </w:p>
    <w:p w14:paraId="7C4B04DB" w14:textId="77777777" w:rsidR="000137DE" w:rsidRDefault="00541C35" w:rsidP="000137DE">
      <w:pPr>
        <w:pStyle w:val="SpecHeading4A"/>
      </w:pPr>
      <w:r>
        <w:t xml:space="preserve">Wall </w:t>
      </w:r>
      <w:r w:rsidR="000137DE">
        <w:t xml:space="preserve">Panel Finish Warranty: </w:t>
      </w:r>
      <w:r>
        <w:t xml:space="preserve"> </w:t>
      </w:r>
      <w:r w:rsidR="000137DE">
        <w:t xml:space="preserve">Provide </w:t>
      </w:r>
      <w:r>
        <w:t xml:space="preserve">wall </w:t>
      </w:r>
      <w:r w:rsidR="000137DE">
        <w:t>panel finish manufacturer warranty, agreeing to repair finish of metal plate wall panels that show evidence of deterioration of factory-applied finishes within specified warranty period.</w:t>
      </w:r>
    </w:p>
    <w:p w14:paraId="650648C2" w14:textId="77777777" w:rsidR="0016765A" w:rsidRPr="0016765A" w:rsidRDefault="0016765A" w:rsidP="0016765A">
      <w:pPr>
        <w:pStyle w:val="SpecSpecifierNotes0"/>
      </w:pPr>
      <w:r>
        <w:t xml:space="preserve">Specifier Notes:  Specify finish warranty period.  Period ranges from </w:t>
      </w:r>
      <w:r w:rsidRPr="0016765A">
        <w:t>0</w:t>
      </w:r>
      <w:r>
        <w:t xml:space="preserve"> to </w:t>
      </w:r>
      <w:r w:rsidRPr="0016765A">
        <w:t>20 years from date of Substantial Completion</w:t>
      </w:r>
      <w:r>
        <w:t xml:space="preserve">, </w:t>
      </w:r>
      <w:r w:rsidRPr="0016765A">
        <w:t>depend</w:t>
      </w:r>
      <w:r>
        <w:t xml:space="preserve">ing </w:t>
      </w:r>
      <w:r w:rsidRPr="0016765A">
        <w:t xml:space="preserve">on </w:t>
      </w:r>
      <w:r>
        <w:t xml:space="preserve">project </w:t>
      </w:r>
      <w:r w:rsidRPr="0016765A">
        <w:t>location, choice of coating</w:t>
      </w:r>
      <w:r>
        <w:t xml:space="preserve">, </w:t>
      </w:r>
      <w:r w:rsidRPr="0016765A">
        <w:t xml:space="preserve">and </w:t>
      </w:r>
      <w:r>
        <w:t xml:space="preserve">coating </w:t>
      </w:r>
      <w:r w:rsidRPr="0016765A">
        <w:t>manufacturer</w:t>
      </w:r>
      <w:r>
        <w:t>.  Consult American Metalcraft, Inc. for additional information.</w:t>
      </w:r>
    </w:p>
    <w:p w14:paraId="3D22166A" w14:textId="77777777" w:rsidR="000137DE" w:rsidRDefault="000137DE" w:rsidP="00541C35">
      <w:pPr>
        <w:pStyle w:val="SpecHeading51"/>
      </w:pPr>
      <w:r>
        <w:t xml:space="preserve">Finish Warranty Period: </w:t>
      </w:r>
      <w:r w:rsidR="00541C35">
        <w:t xml:space="preserve"> </w:t>
      </w:r>
      <w:r w:rsidR="0016765A">
        <w:t xml:space="preserve">______ </w:t>
      </w:r>
      <w:r>
        <w:t xml:space="preserve">years from date of </w:t>
      </w:r>
      <w:r w:rsidR="00541C35">
        <w:t>S</w:t>
      </w:r>
      <w:r>
        <w:t xml:space="preserve">ubstantial </w:t>
      </w:r>
      <w:r w:rsidR="00541C35">
        <w:t>C</w:t>
      </w:r>
      <w:r>
        <w:t>ompletion.</w:t>
      </w:r>
    </w:p>
    <w:p w14:paraId="5FC2B57A" w14:textId="77777777" w:rsidR="000137DE" w:rsidRDefault="000137DE" w:rsidP="00541C35">
      <w:pPr>
        <w:pStyle w:val="SpecHeading51"/>
      </w:pPr>
      <w:r>
        <w:t xml:space="preserve">Warranty Coverage: </w:t>
      </w:r>
      <w:r w:rsidR="00541C35">
        <w:t xml:space="preserve"> </w:t>
      </w:r>
      <w:r>
        <w:t>In accordance with AAMA 2605 for 70 percent PVDF resin on aluminum finish requirements</w:t>
      </w:r>
      <w:r w:rsidR="008D71C7">
        <w:t xml:space="preserve"> and if proper maintenance has been followed in accordance with returned, signed, and agreed upon warranty</w:t>
      </w:r>
      <w:r>
        <w:t>.</w:t>
      </w:r>
    </w:p>
    <w:p w14:paraId="4BB8E269" w14:textId="77777777" w:rsidR="000137DE" w:rsidRDefault="000137DE" w:rsidP="00541C35">
      <w:pPr>
        <w:pStyle w:val="SpecHeading6a"/>
      </w:pPr>
      <w:r>
        <w:t>Fading, Loss of Color Retention</w:t>
      </w:r>
      <w:r w:rsidR="00376494">
        <w:t>, ASTM D 2244</w:t>
      </w:r>
      <w:r>
        <w:t xml:space="preserve">: </w:t>
      </w:r>
      <w:r w:rsidR="00541C35">
        <w:t xml:space="preserve"> </w:t>
      </w:r>
      <w:r>
        <w:t>Loss of 5 Delta E units (Hunter) or less.</w:t>
      </w:r>
    </w:p>
    <w:p w14:paraId="0ED2AEDD" w14:textId="77777777" w:rsidR="000137DE" w:rsidRDefault="000137DE" w:rsidP="00541C35">
      <w:pPr>
        <w:pStyle w:val="SpecHeading6a"/>
      </w:pPr>
      <w:r>
        <w:t xml:space="preserve">Chalking, Chalky White Powder on </w:t>
      </w:r>
      <w:r w:rsidR="00525352">
        <w:t xml:space="preserve">Wall </w:t>
      </w:r>
      <w:r>
        <w:t>Panel Surface</w:t>
      </w:r>
      <w:r w:rsidR="00376494">
        <w:t>, ASTM D 4214</w:t>
      </w:r>
      <w:r>
        <w:t xml:space="preserve">: </w:t>
      </w:r>
      <w:r w:rsidR="00525352">
        <w:t xml:space="preserve"> </w:t>
      </w:r>
      <w:r>
        <w:t>Chalking at No. 8 or less for colors or No. 6 for white</w:t>
      </w:r>
      <w:r w:rsidR="00376494">
        <w:t>.</w:t>
      </w:r>
    </w:p>
    <w:p w14:paraId="438B0A29" w14:textId="77777777" w:rsidR="000137DE" w:rsidRDefault="000137DE" w:rsidP="00541C35">
      <w:pPr>
        <w:pStyle w:val="SpecHeading6a"/>
      </w:pPr>
      <w:r>
        <w:t xml:space="preserve">Loss of Adhesion: </w:t>
      </w:r>
      <w:r w:rsidR="00525352">
        <w:t xml:space="preserve"> </w:t>
      </w:r>
      <w:r>
        <w:t>Loss of 10 percent due to cracking, checking</w:t>
      </w:r>
      <w:r w:rsidR="00525352">
        <w:t>,</w:t>
      </w:r>
      <w:r>
        <w:t xml:space="preserve"> or peeling, or failure to adhere to bare metal.</w:t>
      </w:r>
    </w:p>
    <w:p w14:paraId="48119160" w14:textId="77777777" w:rsidR="000137DE" w:rsidRDefault="000137DE" w:rsidP="00541C35">
      <w:pPr>
        <w:pStyle w:val="SpecHeading6a"/>
      </w:pPr>
      <w:r>
        <w:t>Gloss Retention</w:t>
      </w:r>
      <w:r w:rsidR="00376494">
        <w:t>, ASTM D 523</w:t>
      </w:r>
      <w:r>
        <w:t xml:space="preserve">: </w:t>
      </w:r>
      <w:r w:rsidR="00525352">
        <w:t xml:space="preserve"> </w:t>
      </w:r>
      <w:r>
        <w:t>50 percent or less.</w:t>
      </w:r>
    </w:p>
    <w:p w14:paraId="6502D87B" w14:textId="77777777" w:rsidR="00F755CA" w:rsidRDefault="000137DE" w:rsidP="00F755CA">
      <w:pPr>
        <w:pStyle w:val="SpecHeading6a"/>
      </w:pPr>
      <w:r>
        <w:t>Salt Spray, Accelerated</w:t>
      </w:r>
      <w:r w:rsidR="00376494">
        <w:t>, ASTM G 85</w:t>
      </w:r>
      <w:r w:rsidR="00525352">
        <w:t xml:space="preserve">:  </w:t>
      </w:r>
      <w:r w:rsidR="007F0934">
        <w:t>At least 4,000 hours2.3</w:t>
      </w:r>
    </w:p>
    <w:p w14:paraId="3937C0E6" w14:textId="77777777" w:rsidR="00F755CA" w:rsidRPr="00F755CA" w:rsidRDefault="00F755CA" w:rsidP="00F755CA"/>
    <w:p w14:paraId="2AF005B5" w14:textId="77777777" w:rsidR="008D2910" w:rsidRDefault="008D2910" w:rsidP="008D2910">
      <w:pPr>
        <w:pStyle w:val="SpecHeading2Part1"/>
      </w:pPr>
      <w:r>
        <w:t>PRODUCTS</w:t>
      </w:r>
    </w:p>
    <w:p w14:paraId="5517B58A" w14:textId="77777777"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14:paraId="099C3F3C" w14:textId="28C8175E" w:rsidR="008D2910" w:rsidRDefault="00777DF4" w:rsidP="00E17035">
      <w:pPr>
        <w:pStyle w:val="SpecHeading4A"/>
      </w:pPr>
      <w:r>
        <w:t>Manufacturer:</w:t>
      </w:r>
      <w:r w:rsidR="00E17035">
        <w:t xml:space="preserve">  American Metalcraft, Inc., 28 Andrew Way, Villa Rica, Georgia 30180.  Phone </w:t>
      </w:r>
      <w:r w:rsidR="00243802">
        <w:t>770-459-3605</w:t>
      </w:r>
      <w:r w:rsidR="00E17035">
        <w:t xml:space="preserve">.  </w:t>
      </w:r>
      <w:hyperlink r:id="rId13" w:history="1">
        <w:r w:rsidR="00E17035" w:rsidRPr="00E17035">
          <w:rPr>
            <w:rStyle w:val="Hyperlink"/>
            <w:szCs w:val="24"/>
          </w:rPr>
          <w:t>www.americanmetalcraft.com</w:t>
        </w:r>
      </w:hyperlink>
      <w:r w:rsidR="00E17035">
        <w:t xml:space="preserve">.  </w:t>
      </w:r>
      <w:r w:rsidR="00243802">
        <w:t>sales</w:t>
      </w:r>
      <w:r w:rsidR="00E17035">
        <w:t>@americanmetalcraft.com.</w:t>
      </w:r>
    </w:p>
    <w:p w14:paraId="4A329AF1" w14:textId="0A8657A1" w:rsidR="00695736" w:rsidRDefault="00695736" w:rsidP="00695736">
      <w:pPr>
        <w:pStyle w:val="SpecSpecifierNotes0"/>
      </w:pPr>
      <w:r>
        <w:t xml:space="preserve">Specifier Notes:  </w:t>
      </w:r>
    </w:p>
    <w:p w14:paraId="126EE798" w14:textId="77777777" w:rsidR="00A84FD7" w:rsidRDefault="00A84FD7" w:rsidP="00A84FD7">
      <w:pPr>
        <w:pStyle w:val="SpecHeading4A"/>
      </w:pPr>
      <w:r>
        <w:t>Substitutions</w:t>
      </w:r>
      <w:proofErr w:type="gramStart"/>
      <w:r>
        <w:t xml:space="preserve">:  </w:t>
      </w:r>
      <w:r w:rsidR="00695736">
        <w:t>[</w:t>
      </w:r>
      <w:proofErr w:type="gramEnd"/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14:paraId="43B7761B" w14:textId="77777777" w:rsidR="00DF5872" w:rsidRDefault="00F95F1A" w:rsidP="00F95F1A">
      <w:pPr>
        <w:pStyle w:val="SpecHeading4A"/>
      </w:pPr>
      <w:r>
        <w:lastRenderedPageBreak/>
        <w:t>Single Source:  Provide materials from single manufacturer.</w:t>
      </w:r>
    </w:p>
    <w:p w14:paraId="703AB303" w14:textId="77777777" w:rsidR="00DF5872" w:rsidRDefault="00076033" w:rsidP="00D51AB4">
      <w:pPr>
        <w:pStyle w:val="SpecHeading311"/>
      </w:pPr>
      <w:r>
        <w:t xml:space="preserve">PERFORATED </w:t>
      </w:r>
      <w:r w:rsidR="00D51AB4">
        <w:t>METAL PLATE WALL PANELS</w:t>
      </w:r>
    </w:p>
    <w:p w14:paraId="16F265B1" w14:textId="77777777" w:rsidR="00582FD3" w:rsidRPr="00582FD3" w:rsidRDefault="00582FD3" w:rsidP="00582FD3">
      <w:pPr>
        <w:ind w:left="720" w:hanging="720"/>
      </w:pPr>
      <w:r w:rsidRPr="00582FD3">
        <w:t>A.         Perforated Metal Plate Wall Panels: Provide factory-formed, metal plate wall panels, fabricated from single sheets of metal formed into profile for installation method indicated. Include attachment assembly components, panel stiffeners, and a</w:t>
      </w:r>
      <w:r w:rsidR="003A2591">
        <w:t>ccessories required for weather</w:t>
      </w:r>
      <w:r w:rsidRPr="00582FD3">
        <w:t>tight system.</w:t>
      </w:r>
    </w:p>
    <w:p w14:paraId="6C33E47B" w14:textId="77777777" w:rsidR="0033397D" w:rsidRDefault="00582FD3" w:rsidP="00582FD3">
      <w:r w:rsidRPr="00582FD3">
        <w:t>          </w:t>
      </w:r>
      <w:r w:rsidRPr="00582FD3">
        <w:br/>
        <w:t>B.            Pa</w:t>
      </w:r>
      <w:r w:rsidR="0032744A">
        <w:t xml:space="preserve">nel Depth: </w:t>
      </w:r>
    </w:p>
    <w:p w14:paraId="1DD130D5" w14:textId="77777777" w:rsidR="00DA7732" w:rsidRPr="00582FD3" w:rsidRDefault="00F46921" w:rsidP="00BC358E">
      <w:pPr>
        <w:pStyle w:val="SpecHeading51"/>
        <w:numPr>
          <w:ilvl w:val="0"/>
          <w:numId w:val="0"/>
        </w:numPr>
        <w:ind w:left="1264" w:hanging="544"/>
      </w:pPr>
      <w:r>
        <w:t xml:space="preserve">    1.  </w:t>
      </w:r>
      <w:r w:rsidR="003068A0">
        <w:t xml:space="preserve">Panel Depth: </w:t>
      </w:r>
      <w:r>
        <w:t xml:space="preserve">[   </w:t>
      </w:r>
      <w:proofErr w:type="gramStart"/>
      <w:r>
        <w:t xml:space="preserve">  ]</w:t>
      </w:r>
      <w:proofErr w:type="gramEnd"/>
      <w:r>
        <w:t xml:space="preserve"> inches.</w:t>
      </w:r>
    </w:p>
    <w:p w14:paraId="7D4B0F73" w14:textId="77777777" w:rsidR="00582FD3" w:rsidRPr="00582FD3" w:rsidRDefault="008F29A3" w:rsidP="00582FD3">
      <w:r>
        <w:t>                2</w:t>
      </w:r>
      <w:r w:rsidR="00582FD3" w:rsidRPr="00582FD3">
        <w:t xml:space="preserve">. Field-verify and coordinate depth as required for alignment of metal panel faces with </w:t>
      </w:r>
    </w:p>
    <w:p w14:paraId="439CB832" w14:textId="77777777" w:rsidR="00582FD3" w:rsidRDefault="00582FD3" w:rsidP="00582FD3">
      <w:pPr>
        <w:ind w:firstLine="720"/>
      </w:pPr>
      <w:r>
        <w:t xml:space="preserve">        adjacent existing metal pane</w:t>
      </w:r>
      <w:r w:rsidRPr="00582FD3">
        <w:t>l</w:t>
      </w:r>
      <w:r>
        <w:t xml:space="preserve"> </w:t>
      </w:r>
      <w:r w:rsidRPr="00582FD3">
        <w:t>faces, and as required to match open-joint depth of existing</w:t>
      </w:r>
    </w:p>
    <w:p w14:paraId="6E533519" w14:textId="77777777" w:rsidR="00582FD3" w:rsidRDefault="00582FD3" w:rsidP="00582FD3">
      <w:pPr>
        <w:ind w:firstLine="720"/>
      </w:pPr>
      <w:r>
        <w:t xml:space="preserve">       </w:t>
      </w:r>
      <w:r w:rsidRPr="00582FD3">
        <w:t xml:space="preserve"> metal panels.</w:t>
      </w:r>
    </w:p>
    <w:p w14:paraId="0928DF3F" w14:textId="77777777" w:rsidR="00582FD3" w:rsidRPr="00582FD3" w:rsidRDefault="00582FD3" w:rsidP="00582FD3">
      <w:pPr>
        <w:ind w:firstLine="720"/>
      </w:pPr>
    </w:p>
    <w:p w14:paraId="00091B61" w14:textId="77777777" w:rsidR="00582FD3" w:rsidRPr="00582FD3" w:rsidRDefault="00582FD3" w:rsidP="00582FD3">
      <w:r w:rsidRPr="00582FD3">
        <w:t>C.            Aluminum Sheet: Tension-leveled, smooth aluminu</w:t>
      </w:r>
      <w:r>
        <w:t>m sheet, ASTM B209.</w:t>
      </w:r>
      <w:r w:rsidRPr="00582FD3">
        <w:t xml:space="preserve"> </w:t>
      </w:r>
      <w:r>
        <w:t xml:space="preserve">  </w:t>
      </w:r>
    </w:p>
    <w:p w14:paraId="786C0125" w14:textId="77777777" w:rsidR="00582FD3" w:rsidRDefault="00582FD3" w:rsidP="00582FD3">
      <w:r w:rsidRPr="00582FD3">
        <w:t>                1. Exterior Finish- Two-coat fluoropolymer</w:t>
      </w:r>
    </w:p>
    <w:p w14:paraId="6274EF63" w14:textId="77777777" w:rsidR="00582FD3" w:rsidRDefault="008F29A3" w:rsidP="008F29A3">
      <w:pPr>
        <w:pStyle w:val="SpecHeading6a"/>
      </w:pPr>
      <w:r>
        <w:t>Painted Finish Sides: [</w:t>
      </w:r>
      <w:proofErr w:type="gramStart"/>
      <w:r>
        <w:t>Face]  [</w:t>
      </w:r>
      <w:proofErr w:type="gramEnd"/>
      <w:r>
        <w:t>Face and Back]</w:t>
      </w:r>
    </w:p>
    <w:p w14:paraId="3B1095B0" w14:textId="77777777" w:rsidR="008F29A3" w:rsidRPr="00582FD3" w:rsidRDefault="008F29A3" w:rsidP="00582FD3"/>
    <w:p w14:paraId="064B49EC" w14:textId="77777777" w:rsidR="00582FD3" w:rsidRDefault="00582FD3" w:rsidP="00582FD3">
      <w:r w:rsidRPr="00582FD3">
        <w:t>D.            Surface: Smooth, solid, with perforations.</w:t>
      </w:r>
    </w:p>
    <w:p w14:paraId="115F9311" w14:textId="77777777" w:rsidR="00582FD3" w:rsidRPr="00582FD3" w:rsidRDefault="00582FD3" w:rsidP="00582FD3"/>
    <w:p w14:paraId="1A99ACB9" w14:textId="77777777" w:rsidR="00582FD3" w:rsidRDefault="00582FD3" w:rsidP="00582FD3">
      <w:r w:rsidRPr="00582FD3">
        <w:t xml:space="preserve">E.            Perforation Pattern: </w:t>
      </w:r>
    </w:p>
    <w:p w14:paraId="1483FBDE" w14:textId="77777777" w:rsidR="00BC358E" w:rsidRDefault="00582FD3" w:rsidP="00BC358E">
      <w:r>
        <w:t xml:space="preserve">                 1. </w:t>
      </w:r>
      <w:r w:rsidR="00DA7732">
        <w:t>Size</w:t>
      </w:r>
      <w:r w:rsidR="00EE4668">
        <w:t xml:space="preserve">, </w:t>
      </w:r>
      <w:r w:rsidR="00BC358E">
        <w:t>Shape</w:t>
      </w:r>
      <w:r w:rsidR="00EE4668">
        <w:t>, Pattern and Open Area.</w:t>
      </w:r>
    </w:p>
    <w:p w14:paraId="26623224" w14:textId="77777777" w:rsidR="00582FD3" w:rsidRDefault="00BC358E" w:rsidP="00BC358E">
      <w:r>
        <w:t xml:space="preserve">                     a. </w:t>
      </w:r>
      <w:r w:rsidR="00F46921">
        <w:t>Size</w:t>
      </w:r>
      <w:r w:rsidR="0032744A">
        <w:t>.</w:t>
      </w:r>
      <w:r w:rsidR="007F0934">
        <w:t xml:space="preserve">     </w:t>
      </w:r>
      <w:r w:rsidR="0032744A">
        <w:t xml:space="preserve"> </w:t>
      </w:r>
      <w:r w:rsidR="007F0934">
        <w:t xml:space="preserve">    </w:t>
      </w:r>
      <w:r w:rsidR="0032744A">
        <w:t xml:space="preserve"> [</w:t>
      </w:r>
      <w:r w:rsidR="007F0934">
        <w:t xml:space="preserve">     </w:t>
      </w:r>
      <w:r w:rsidR="0032744A">
        <w:t xml:space="preserve">]       </w:t>
      </w:r>
    </w:p>
    <w:p w14:paraId="202A554A" w14:textId="77777777" w:rsidR="00BC358E" w:rsidRDefault="00BC358E" w:rsidP="00BC358E">
      <w:r>
        <w:t xml:space="preserve">                     b.</w:t>
      </w:r>
      <w:r w:rsidR="007F0934">
        <w:t xml:space="preserve"> </w:t>
      </w:r>
      <w:r w:rsidR="00F46921">
        <w:t>Shape.</w:t>
      </w:r>
      <w:r w:rsidR="007F0934">
        <w:t xml:space="preserve">       </w:t>
      </w:r>
      <w:r w:rsidR="00F46921">
        <w:t xml:space="preserve"> [</w:t>
      </w:r>
      <w:r w:rsidR="007F0934">
        <w:t xml:space="preserve">     </w:t>
      </w:r>
      <w:r w:rsidR="00F46921">
        <w:t>]</w:t>
      </w:r>
    </w:p>
    <w:p w14:paraId="1316B2EE" w14:textId="77777777" w:rsidR="00DA7732" w:rsidRDefault="007F0934" w:rsidP="007F0934">
      <w:r>
        <w:t xml:space="preserve">                     c. </w:t>
      </w:r>
      <w:r w:rsidR="00DA7732">
        <w:t>Pattern</w:t>
      </w:r>
      <w:r>
        <w:t xml:space="preserve">:    </w:t>
      </w:r>
      <w:proofErr w:type="gramStart"/>
      <w:r>
        <w:t xml:space="preserve">  </w:t>
      </w:r>
      <w:r w:rsidR="00CA65F8">
        <w:t xml:space="preserve"> [</w:t>
      </w:r>
      <w:proofErr w:type="gramEnd"/>
      <w:r>
        <w:t xml:space="preserve">     </w:t>
      </w:r>
      <w:r w:rsidR="00CA65F8">
        <w:t>]</w:t>
      </w:r>
    </w:p>
    <w:p w14:paraId="68DB0D08" w14:textId="77777777" w:rsidR="00582FD3" w:rsidRPr="00BC358E" w:rsidRDefault="007F0934" w:rsidP="007F0934">
      <w:pPr>
        <w:tabs>
          <w:tab w:val="left" w:pos="1335"/>
        </w:tabs>
      </w:pPr>
      <w:r>
        <w:t xml:space="preserve">                  </w:t>
      </w:r>
      <w:r w:rsidR="00CA65F8">
        <w:t xml:space="preserve">   </w:t>
      </w:r>
      <w:r>
        <w:t xml:space="preserve">d. </w:t>
      </w:r>
      <w:r w:rsidR="00582FD3" w:rsidRPr="00BC358E">
        <w:t>Open Area</w:t>
      </w:r>
      <w:r w:rsidR="00BC358E">
        <w:t>:</w:t>
      </w:r>
      <w:r w:rsidR="00CA65F8">
        <w:t xml:space="preserve"> [</w:t>
      </w:r>
      <w:r>
        <w:t xml:space="preserve">   </w:t>
      </w:r>
      <w:proofErr w:type="gramStart"/>
      <w:r>
        <w:t xml:space="preserve">  </w:t>
      </w:r>
      <w:r w:rsidR="00CA65F8">
        <w:t>]</w:t>
      </w:r>
      <w:proofErr w:type="gramEnd"/>
    </w:p>
    <w:p w14:paraId="368FCB11" w14:textId="77777777" w:rsidR="00582FD3" w:rsidRPr="00582FD3" w:rsidRDefault="00582FD3" w:rsidP="00582FD3"/>
    <w:p w14:paraId="456E18E0" w14:textId="77777777" w:rsidR="00582FD3" w:rsidRPr="00582FD3" w:rsidRDefault="00582FD3" w:rsidP="00582FD3">
      <w:r w:rsidRPr="00582FD3">
        <w:t>F.            Attachment Assembly: Manufacturer’s aluminum assembly for open-joint application.</w:t>
      </w:r>
    </w:p>
    <w:p w14:paraId="2BBD3114" w14:textId="77777777" w:rsidR="00582FD3" w:rsidRDefault="00582FD3" w:rsidP="00582FD3">
      <w:r w:rsidRPr="00582FD3">
        <w:t>                1. Attachment Assembly color: Manufacturer’s standard</w:t>
      </w:r>
    </w:p>
    <w:p w14:paraId="14108EBB" w14:textId="77777777" w:rsidR="00582FD3" w:rsidRPr="00582FD3" w:rsidRDefault="00582FD3" w:rsidP="00582FD3"/>
    <w:p w14:paraId="5A4053D4" w14:textId="77777777" w:rsidR="00582FD3" w:rsidRDefault="00582FD3" w:rsidP="00582FD3">
      <w:pPr>
        <w:ind w:left="720"/>
      </w:pPr>
      <w:r>
        <w:t xml:space="preserve">    </w:t>
      </w:r>
      <w:r w:rsidRPr="00582FD3">
        <w:t xml:space="preserve">2. At open joints, provide metal plate insert strips in finish matching panel finish, or provide </w:t>
      </w:r>
      <w:r>
        <w:t xml:space="preserve">  </w:t>
      </w:r>
    </w:p>
    <w:p w14:paraId="70DCD92F" w14:textId="77777777" w:rsidR="00582FD3" w:rsidRDefault="00582FD3" w:rsidP="00582FD3">
      <w:pPr>
        <w:ind w:left="720"/>
      </w:pPr>
      <w:r>
        <w:t xml:space="preserve">        </w:t>
      </w:r>
      <w:r w:rsidRPr="00582FD3">
        <w:t xml:space="preserve">visible attachment assembly components in finish matching panel finish. </w:t>
      </w:r>
    </w:p>
    <w:p w14:paraId="6384D2DD" w14:textId="77777777" w:rsidR="00582FD3" w:rsidRPr="00582FD3" w:rsidRDefault="00582FD3" w:rsidP="00582FD3">
      <w:pPr>
        <w:ind w:left="720"/>
      </w:pPr>
    </w:p>
    <w:p w14:paraId="799A4C9C" w14:textId="77777777" w:rsidR="00582FD3" w:rsidRPr="00582FD3" w:rsidRDefault="00582FD3" w:rsidP="00582FD3">
      <w:r w:rsidRPr="00582FD3">
        <w:t xml:space="preserve">G.           </w:t>
      </w:r>
      <w:r>
        <w:t xml:space="preserve">     Panel Fasteners: [</w:t>
      </w:r>
      <w:proofErr w:type="gramStart"/>
      <w:r>
        <w:t>Concealed]  [</w:t>
      </w:r>
      <w:proofErr w:type="gramEnd"/>
      <w:r>
        <w:t>Exposed]</w:t>
      </w:r>
    </w:p>
    <w:p w14:paraId="2F7A0531" w14:textId="77777777" w:rsidR="00582FD3" w:rsidRPr="00582FD3" w:rsidRDefault="00582FD3" w:rsidP="00582FD3"/>
    <w:p w14:paraId="772600D7" w14:textId="77777777" w:rsidR="00AE27D7" w:rsidRDefault="00AE27D7" w:rsidP="00D27735"/>
    <w:p w14:paraId="07FB225C" w14:textId="77777777" w:rsidR="007F0934" w:rsidRPr="00D27735" w:rsidRDefault="007F0934" w:rsidP="00D27735"/>
    <w:p w14:paraId="4861C66A" w14:textId="77777777" w:rsidR="007F0934" w:rsidRPr="007F0934" w:rsidRDefault="007F0934" w:rsidP="007F0934">
      <w:pPr>
        <w:pStyle w:val="SpecHeading311"/>
        <w:numPr>
          <w:ilvl w:val="0"/>
          <w:numId w:val="0"/>
        </w:numPr>
        <w:ind w:left="731" w:hanging="731"/>
      </w:pPr>
      <w:r>
        <w:t xml:space="preserve">2.3       </w:t>
      </w:r>
      <w:r w:rsidR="00DF5872">
        <w:t>PERFORMANCE REQUIREMENTS</w:t>
      </w:r>
    </w:p>
    <w:p w14:paraId="6A05A3AD" w14:textId="77777777" w:rsidR="00DF5872" w:rsidRPr="00C1431F" w:rsidRDefault="00C806BB" w:rsidP="00A416FB">
      <w:pPr>
        <w:pStyle w:val="SpecHeading4A"/>
        <w:numPr>
          <w:ilvl w:val="3"/>
          <w:numId w:val="23"/>
        </w:numPr>
        <w:rPr>
          <w:color w:val="000000" w:themeColor="text1"/>
        </w:rPr>
      </w:pPr>
      <w:r w:rsidRPr="00C1431F">
        <w:rPr>
          <w:color w:val="000000" w:themeColor="text1"/>
        </w:rPr>
        <w:t xml:space="preserve">Perforated </w:t>
      </w:r>
      <w:r w:rsidR="00DF5872" w:rsidRPr="00C1431F">
        <w:rPr>
          <w:color w:val="000000" w:themeColor="text1"/>
        </w:rPr>
        <w:t xml:space="preserve">Metal Plate Wall Panel Assemblies: </w:t>
      </w:r>
      <w:r w:rsidR="00CF0C59" w:rsidRPr="00C1431F">
        <w:rPr>
          <w:color w:val="000000" w:themeColor="text1"/>
        </w:rPr>
        <w:t xml:space="preserve"> </w:t>
      </w:r>
      <w:r w:rsidR="00DF5872" w:rsidRPr="00C1431F">
        <w:rPr>
          <w:color w:val="000000" w:themeColor="text1"/>
        </w:rPr>
        <w:t>Comply with performance requirements without failure due to defective manufacturing, fabrication, installation, or other construction defects.</w:t>
      </w:r>
    </w:p>
    <w:p w14:paraId="75651583" w14:textId="77777777" w:rsidR="00DF5872" w:rsidRPr="00C1431F" w:rsidRDefault="00DF5872" w:rsidP="00DF5872">
      <w:pPr>
        <w:pStyle w:val="SpecHeading4A"/>
        <w:rPr>
          <w:color w:val="000000" w:themeColor="text1"/>
        </w:rPr>
      </w:pPr>
      <w:r w:rsidRPr="00C1431F">
        <w:rPr>
          <w:color w:val="000000" w:themeColor="text1"/>
        </w:rPr>
        <w:t>De</w:t>
      </w:r>
      <w:r w:rsidR="00C806BB" w:rsidRPr="00C1431F">
        <w:rPr>
          <w:color w:val="000000" w:themeColor="text1"/>
        </w:rPr>
        <w:t>sign, fabricate, and erect perforated aluminum wall panels</w:t>
      </w:r>
      <w:r w:rsidRPr="00C1431F">
        <w:rPr>
          <w:color w:val="000000" w:themeColor="text1"/>
        </w:rPr>
        <w:t xml:space="preserve"> without use of se</w:t>
      </w:r>
      <w:r w:rsidR="00C806BB" w:rsidRPr="00C1431F">
        <w:rPr>
          <w:color w:val="000000" w:themeColor="text1"/>
        </w:rPr>
        <w:t>alants, gaskets, or butyl tape.</w:t>
      </w:r>
    </w:p>
    <w:p w14:paraId="41F7317C" w14:textId="484DAD86" w:rsidR="009C1398" w:rsidRPr="00C1431F" w:rsidRDefault="00DF5872" w:rsidP="00C806BB">
      <w:pPr>
        <w:pStyle w:val="SpecHeading51"/>
        <w:rPr>
          <w:color w:val="000000" w:themeColor="text1"/>
        </w:rPr>
      </w:pPr>
      <w:r w:rsidRPr="00C1431F">
        <w:rPr>
          <w:color w:val="000000" w:themeColor="text1"/>
        </w:rPr>
        <w:t>Structural</w:t>
      </w:r>
      <w:r w:rsidR="00D022D7" w:rsidRPr="00C1431F">
        <w:rPr>
          <w:color w:val="000000" w:themeColor="text1"/>
        </w:rPr>
        <w:t xml:space="preserve"> Performance</w:t>
      </w:r>
      <w:r w:rsidR="006B02ED" w:rsidRPr="00C1431F">
        <w:rPr>
          <w:color w:val="000000" w:themeColor="text1"/>
        </w:rPr>
        <w:t>, ASTM E 330</w:t>
      </w:r>
      <w:r w:rsidRPr="00C1431F">
        <w:rPr>
          <w:color w:val="000000" w:themeColor="text1"/>
        </w:rPr>
        <w:t xml:space="preserve">: </w:t>
      </w:r>
      <w:r w:rsidR="006B02ED" w:rsidRPr="00C1431F">
        <w:rPr>
          <w:color w:val="000000" w:themeColor="text1"/>
        </w:rPr>
        <w:t xml:space="preserve"> </w:t>
      </w:r>
      <w:r w:rsidR="00501770" w:rsidRPr="00C1431F">
        <w:rPr>
          <w:color w:val="000000" w:themeColor="text1"/>
        </w:rPr>
        <w:t>Provide metal panel systems capable of with</w:t>
      </w:r>
      <w:r w:rsidR="00582FD3" w:rsidRPr="00C1431F">
        <w:rPr>
          <w:color w:val="000000" w:themeColor="text1"/>
        </w:rPr>
        <w:t>standing the effects of the loads based on testing according to ASTM E330.</w:t>
      </w:r>
    </w:p>
    <w:p w14:paraId="6706BDDA" w14:textId="0CD5953A" w:rsidR="00A416FB" w:rsidRPr="00C1431F" w:rsidRDefault="00A416FB" w:rsidP="00A416FB">
      <w:pPr>
        <w:rPr>
          <w:color w:val="000000" w:themeColor="text1"/>
        </w:rPr>
      </w:pPr>
    </w:p>
    <w:p w14:paraId="78CA902F" w14:textId="7C748D27" w:rsidR="00A416FB" w:rsidRPr="00C1431F" w:rsidRDefault="00A416FB" w:rsidP="00A416FB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C1431F">
        <w:rPr>
          <w:color w:val="000000" w:themeColor="text1"/>
        </w:rPr>
        <w:t>Panels to meet IPA standards for flatness.</w:t>
      </w:r>
    </w:p>
    <w:p w14:paraId="4332354B" w14:textId="77777777" w:rsidR="00F276B3" w:rsidRDefault="00F276B3" w:rsidP="00F276B3">
      <w:pPr>
        <w:pStyle w:val="SpecHeading311"/>
      </w:pPr>
      <w:r>
        <w:lastRenderedPageBreak/>
        <w:t>MATERIALS</w:t>
      </w:r>
    </w:p>
    <w:p w14:paraId="78335084" w14:textId="77777777" w:rsidR="00F276B3" w:rsidRDefault="00F276B3" w:rsidP="00F276B3">
      <w:pPr>
        <w:pStyle w:val="SpecHeading4A"/>
      </w:pPr>
      <w:r>
        <w:t xml:space="preserve">Aluminum Plate:  </w:t>
      </w:r>
      <w:r w:rsidR="00DC1B90">
        <w:t xml:space="preserve">Thickness </w:t>
      </w:r>
      <w:r>
        <w:t>as recommended by wall panel manufacturer for application and in compliance with manufacturer’s design requirements.</w:t>
      </w:r>
    </w:p>
    <w:p w14:paraId="63A4C2B9" w14:textId="77777777" w:rsidR="00F276B3" w:rsidRDefault="00F276B3" w:rsidP="00F276B3">
      <w:pPr>
        <w:pStyle w:val="SpecHeading51"/>
      </w:pPr>
      <w:r>
        <w:t>Aluminum:  Tension-leveled, fluoropolymer PVDF finish.</w:t>
      </w:r>
    </w:p>
    <w:p w14:paraId="42CF2D44" w14:textId="77777777" w:rsidR="00320B7E" w:rsidRPr="00320B7E" w:rsidRDefault="00320B7E" w:rsidP="0077230B">
      <w:pPr>
        <w:pStyle w:val="SpecHeading51"/>
      </w:pPr>
      <w:r>
        <w:t>Aluminum Alloy:  3003-H14.</w:t>
      </w:r>
    </w:p>
    <w:p w14:paraId="21085F6C" w14:textId="77777777" w:rsidR="00F276B3" w:rsidRPr="00F276B3" w:rsidRDefault="00F276B3" w:rsidP="00F276B3">
      <w:pPr>
        <w:pStyle w:val="SpecSpecifierNotes0"/>
      </w:pPr>
      <w:r>
        <w:t xml:space="preserve">Specifier Notes:  Specify thickness of </w:t>
      </w:r>
      <w:r w:rsidR="0077230B">
        <w:t xml:space="preserve">the </w:t>
      </w:r>
      <w:r>
        <w:t>aluminum p</w:t>
      </w:r>
      <w:r w:rsidR="0077230B">
        <w:t>late</w:t>
      </w:r>
      <w:r w:rsidR="00A61D62">
        <w:t xml:space="preserve"> based on design loads</w:t>
      </w:r>
      <w:r>
        <w:t>.  Delete thicknesses not required.</w:t>
      </w:r>
    </w:p>
    <w:p w14:paraId="59418448" w14:textId="77777777" w:rsidR="00F276B3" w:rsidRDefault="00F276B3" w:rsidP="00F276B3">
      <w:pPr>
        <w:pStyle w:val="SpecHeading51"/>
      </w:pPr>
      <w:r>
        <w:t>Thickness</w:t>
      </w:r>
      <w:proofErr w:type="gramStart"/>
      <w:r>
        <w:t>:  [</w:t>
      </w:r>
      <w:proofErr w:type="gramEnd"/>
      <w:r>
        <w:t>0.060 inch]  [0.080 inch]  [0.090 inch]  [0.120 inch].</w:t>
      </w:r>
    </w:p>
    <w:p w14:paraId="417C9406" w14:textId="77777777" w:rsidR="00890DC0" w:rsidRPr="00890DC0" w:rsidRDefault="007F0934" w:rsidP="00890DC0">
      <w:pPr>
        <w:pStyle w:val="SpecHeading4A"/>
      </w:pPr>
      <w:r>
        <w:t xml:space="preserve">Perforated </w:t>
      </w:r>
      <w:r w:rsidR="00890DC0">
        <w:t>Wall Panels:</w:t>
      </w:r>
    </w:p>
    <w:p w14:paraId="63478A29" w14:textId="77777777" w:rsidR="00F755CA" w:rsidRPr="00F755CA" w:rsidRDefault="00F276B3" w:rsidP="00F755CA">
      <w:pPr>
        <w:pStyle w:val="SpecHeading51"/>
      </w:pPr>
      <w:r>
        <w:t>Depth</w:t>
      </w:r>
      <w:proofErr w:type="gramStart"/>
      <w:r>
        <w:t xml:space="preserve">: </w:t>
      </w:r>
      <w:r w:rsidR="007F0934">
        <w:t xml:space="preserve"> </w:t>
      </w:r>
      <w:r w:rsidR="008C4643">
        <w:t>[</w:t>
      </w:r>
      <w:proofErr w:type="gramEnd"/>
      <w:r w:rsidR="008C4643">
        <w:t xml:space="preserve">     ]</w:t>
      </w:r>
    </w:p>
    <w:p w14:paraId="4A8C3AE2" w14:textId="77777777" w:rsidR="00F276B3" w:rsidRDefault="008C4643" w:rsidP="00F755CA">
      <w:pPr>
        <w:pStyle w:val="SpecHeading51"/>
      </w:pPr>
      <w:r>
        <w:t xml:space="preserve">Size: [   </w:t>
      </w:r>
      <w:proofErr w:type="gramStart"/>
      <w:r>
        <w:t xml:space="preserve">  ]</w:t>
      </w:r>
      <w:proofErr w:type="gramEnd"/>
    </w:p>
    <w:p w14:paraId="00BBD0D7" w14:textId="77777777" w:rsidR="00F755CA" w:rsidRDefault="00F276B3" w:rsidP="00F755CA">
      <w:pPr>
        <w:pStyle w:val="SpecHeading51"/>
      </w:pPr>
      <w:r>
        <w:t>Joints</w:t>
      </w:r>
      <w:proofErr w:type="gramStart"/>
      <w:r>
        <w:t>:</w:t>
      </w:r>
      <w:r w:rsidR="008C4643">
        <w:t xml:space="preserve">  [</w:t>
      </w:r>
      <w:proofErr w:type="gramEnd"/>
      <w:r w:rsidR="008C4643">
        <w:t xml:space="preserve">     ]</w:t>
      </w:r>
    </w:p>
    <w:p w14:paraId="40476853" w14:textId="77777777" w:rsidR="00F755CA" w:rsidRPr="00F755CA" w:rsidRDefault="00F755CA" w:rsidP="00F755CA">
      <w:pPr>
        <w:pStyle w:val="SpecHeading51"/>
      </w:pPr>
      <w:r>
        <w:t xml:space="preserve">Surface:  Smooth, solid with perforations. </w:t>
      </w:r>
    </w:p>
    <w:p w14:paraId="0E7A160B" w14:textId="77777777" w:rsidR="000D5395" w:rsidRPr="000D5395" w:rsidRDefault="00F276B3" w:rsidP="000D5395">
      <w:pPr>
        <w:pStyle w:val="SpecHeading51"/>
      </w:pPr>
      <w:r>
        <w:t xml:space="preserve">Composite </w:t>
      </w:r>
      <w:r w:rsidR="007A3B2F">
        <w:t>M</w:t>
      </w:r>
      <w:r>
        <w:t>aterial</w:t>
      </w:r>
      <w:r w:rsidR="00DF7B8F">
        <w:t>:  Not acceptable.</w:t>
      </w:r>
    </w:p>
    <w:p w14:paraId="7CAC536C" w14:textId="77777777" w:rsidR="00890DC0" w:rsidRDefault="001A1E0D" w:rsidP="00890DC0">
      <w:pPr>
        <w:pStyle w:val="SpecHeading4A"/>
      </w:pPr>
      <w:r>
        <w:t xml:space="preserve">Perforated </w:t>
      </w:r>
      <w:r w:rsidR="00890DC0">
        <w:t>Wall Panel Fasteners:</w:t>
      </w:r>
    </w:p>
    <w:p w14:paraId="7A09559C" w14:textId="77777777" w:rsidR="00890DC0" w:rsidRDefault="00890DC0" w:rsidP="00890DC0">
      <w:pPr>
        <w:pStyle w:val="SpecHeading51"/>
      </w:pPr>
      <w:r>
        <w:t>Suitable fasteners designed to withstand design loads.</w:t>
      </w:r>
    </w:p>
    <w:p w14:paraId="532639C8" w14:textId="77777777" w:rsidR="00890DC0" w:rsidRDefault="00890DC0" w:rsidP="00890DC0">
      <w:pPr>
        <w:pStyle w:val="SpecHeading51"/>
      </w:pPr>
      <w:r>
        <w:t>Material:  Stainless steel with neoprene washers.</w:t>
      </w:r>
    </w:p>
    <w:p w14:paraId="7C838E16" w14:textId="77777777" w:rsidR="001D77B1" w:rsidRDefault="001D77B1" w:rsidP="001D77B1">
      <w:pPr>
        <w:pStyle w:val="SpecHeading311"/>
      </w:pPr>
      <w:r>
        <w:t>FABRICATION</w:t>
      </w:r>
    </w:p>
    <w:p w14:paraId="5DEED96D" w14:textId="77777777" w:rsidR="008A3FA0" w:rsidRPr="008A3FA0" w:rsidRDefault="008A3FA0" w:rsidP="008A3FA0">
      <w:pPr>
        <w:pStyle w:val="SpecHeading4A"/>
      </w:pPr>
      <w:r w:rsidRPr="008A3FA0">
        <w:t xml:space="preserve">Fabricate and finish </w:t>
      </w:r>
      <w:r w:rsidR="000D5395">
        <w:t xml:space="preserve">perforated </w:t>
      </w:r>
      <w:r w:rsidRPr="008A3FA0">
        <w:t>wall panels within manufacturer’s facilities.</w:t>
      </w:r>
    </w:p>
    <w:p w14:paraId="2F18191E" w14:textId="77777777" w:rsidR="008A3FA0" w:rsidRDefault="008A3FA0" w:rsidP="008A3FA0">
      <w:pPr>
        <w:pStyle w:val="SpecHeading4A"/>
      </w:pPr>
      <w:r w:rsidRPr="008A3FA0">
        <w:t>Comply with indicated profiles and with dimensional and structural requirements.</w:t>
      </w:r>
    </w:p>
    <w:p w14:paraId="4A886AAA" w14:textId="77777777" w:rsidR="008A3FA0" w:rsidRPr="008A3FA0" w:rsidRDefault="008A3FA0" w:rsidP="008A3FA0">
      <w:pPr>
        <w:pStyle w:val="SpecHeading4A"/>
      </w:pPr>
      <w:r>
        <w:t>Paint wall p</w:t>
      </w:r>
      <w:r w:rsidRPr="008A3FA0">
        <w:t>anels after fabrication to eliminate exposed raw edges.</w:t>
      </w:r>
    </w:p>
    <w:p w14:paraId="6E70E2A2" w14:textId="77777777" w:rsidR="008A3FA0" w:rsidRPr="008A3FA0" w:rsidRDefault="008A3FA0" w:rsidP="008A3FA0">
      <w:pPr>
        <w:pStyle w:val="SpecHeading311"/>
      </w:pPr>
      <w:r w:rsidRPr="008A3FA0">
        <w:t>FINISHES</w:t>
      </w:r>
    </w:p>
    <w:p w14:paraId="7BB349BF" w14:textId="77777777" w:rsidR="008A3FA0" w:rsidRPr="008A3FA0" w:rsidRDefault="008A3FA0" w:rsidP="008A3FA0">
      <w:pPr>
        <w:pStyle w:val="SpecHeading4A"/>
      </w:pPr>
      <w:r w:rsidRPr="008A3FA0">
        <w:t>Comply</w:t>
      </w:r>
      <w:r>
        <w:t xml:space="preserve"> </w:t>
      </w:r>
      <w:r w:rsidRPr="008A3FA0">
        <w:t>with</w:t>
      </w:r>
      <w:r>
        <w:t xml:space="preserve"> </w:t>
      </w:r>
      <w:r w:rsidRPr="008A3FA0">
        <w:t>NAAMM</w:t>
      </w:r>
      <w:r>
        <w:t xml:space="preserve"> </w:t>
      </w:r>
      <w:r w:rsidRPr="008A3FA0">
        <w:t>Metal</w:t>
      </w:r>
      <w:r>
        <w:t xml:space="preserve"> </w:t>
      </w:r>
      <w:r w:rsidRPr="008A3FA0">
        <w:t>Finishes</w:t>
      </w:r>
      <w:r>
        <w:t xml:space="preserve"> </w:t>
      </w:r>
      <w:r w:rsidRPr="008A3FA0">
        <w:t>Manual</w:t>
      </w:r>
      <w:r>
        <w:t xml:space="preserve"> </w:t>
      </w:r>
      <w:r w:rsidRPr="008A3FA0">
        <w:t>for</w:t>
      </w:r>
      <w:r>
        <w:t xml:space="preserve"> </w:t>
      </w:r>
      <w:r w:rsidRPr="008A3FA0">
        <w:t>Architectural</w:t>
      </w:r>
      <w:r>
        <w:t xml:space="preserve"> </w:t>
      </w:r>
      <w:r w:rsidRPr="008A3FA0">
        <w:t>and</w:t>
      </w:r>
      <w:r>
        <w:t xml:space="preserve"> </w:t>
      </w:r>
      <w:r w:rsidRPr="008A3FA0">
        <w:t>Metal</w:t>
      </w:r>
      <w:r>
        <w:t xml:space="preserve"> </w:t>
      </w:r>
      <w:r w:rsidRPr="008A3FA0">
        <w:t>Products</w:t>
      </w:r>
      <w:r>
        <w:t xml:space="preserve"> </w:t>
      </w:r>
      <w:r w:rsidRPr="008A3FA0">
        <w:t>for recommendations of designating finishes.</w:t>
      </w:r>
    </w:p>
    <w:p w14:paraId="28212FFB" w14:textId="77777777" w:rsidR="008A3FA0" w:rsidRDefault="008A3FA0" w:rsidP="008A3FA0">
      <w:pPr>
        <w:pStyle w:val="SpecHeading4A"/>
      </w:pPr>
      <w:r w:rsidRPr="008A3FA0">
        <w:t xml:space="preserve">Superior Performance Organic Coating System: </w:t>
      </w:r>
      <w:r>
        <w:t xml:space="preserve"> </w:t>
      </w:r>
      <w:r w:rsidRPr="008A3FA0">
        <w:t>AAMA 2605</w:t>
      </w:r>
      <w:r w:rsidR="009A2CEA">
        <w:t>,</w:t>
      </w:r>
      <w:r w:rsidRPr="008A3FA0">
        <w:t xml:space="preserve"> multiple</w:t>
      </w:r>
      <w:r w:rsidR="009A2CEA">
        <w:t>-</w:t>
      </w:r>
      <w:r w:rsidRPr="008A3FA0">
        <w:t>coat, thermally cured</w:t>
      </w:r>
      <w:r w:rsidR="009A2CEA">
        <w:t>,</w:t>
      </w:r>
      <w:r w:rsidRPr="008A3FA0">
        <w:t xml:space="preserve"> polyvinylidene fluoride (PVDF) resin system.</w:t>
      </w:r>
    </w:p>
    <w:p w14:paraId="1C3A72F2" w14:textId="77777777" w:rsidR="00B87D87" w:rsidRPr="00B87D87" w:rsidRDefault="00B87D87" w:rsidP="00B87D87">
      <w:pPr>
        <w:pStyle w:val="SpecSpecifierNotes0"/>
      </w:pPr>
      <w:r>
        <w:t>Specifier Notes:  Specifier two-coat or three-coat fluoropolymer system.</w:t>
      </w:r>
    </w:p>
    <w:p w14:paraId="095881B0" w14:textId="77777777" w:rsidR="009A2CEA" w:rsidRDefault="008A3FA0" w:rsidP="008A3FA0">
      <w:pPr>
        <w:pStyle w:val="SpecHeading51"/>
      </w:pPr>
      <w:r w:rsidRPr="008A3FA0">
        <w:t>Two-Coat Fluoropolymer</w:t>
      </w:r>
      <w:r w:rsidR="00B87D87">
        <w:t xml:space="preserve"> System</w:t>
      </w:r>
      <w:r w:rsidRPr="008A3FA0">
        <w:t>:</w:t>
      </w:r>
    </w:p>
    <w:p w14:paraId="2373F343" w14:textId="77777777" w:rsidR="009A2CEA" w:rsidRDefault="008A3FA0" w:rsidP="009A2CEA">
      <w:pPr>
        <w:pStyle w:val="SpecHeading6a"/>
      </w:pPr>
      <w:r w:rsidRPr="008A3FA0">
        <w:t>AAMA 2605, fluoropolymer finish containing not less than 70 percent PVDF resin by weight in color coat.</w:t>
      </w:r>
    </w:p>
    <w:p w14:paraId="32481F44" w14:textId="77777777" w:rsidR="008A3FA0" w:rsidRPr="008A3FA0" w:rsidRDefault="008A3FA0" w:rsidP="009A2CEA">
      <w:pPr>
        <w:pStyle w:val="SpecHeading6a"/>
      </w:pPr>
      <w:r w:rsidRPr="008A3FA0">
        <w:t>Prepare, pre-treat, and apply coating to exposed metal surfaces to comply with coating and resin manufacturer</w:t>
      </w:r>
      <w:r w:rsidR="00CE4B08">
        <w:t>’</w:t>
      </w:r>
      <w:r w:rsidRPr="008A3FA0">
        <w:t>s installation instructions.</w:t>
      </w:r>
    </w:p>
    <w:p w14:paraId="13E449F3" w14:textId="77777777" w:rsidR="009A2CEA" w:rsidRDefault="008A3FA0" w:rsidP="008A3FA0">
      <w:pPr>
        <w:pStyle w:val="SpecHeading51"/>
      </w:pPr>
      <w:r w:rsidRPr="008A3FA0">
        <w:t>Three-Coat Fluoropolymer</w:t>
      </w:r>
      <w:r w:rsidR="00B87D87">
        <w:t xml:space="preserve"> System</w:t>
      </w:r>
      <w:r w:rsidRPr="008A3FA0">
        <w:t>:</w:t>
      </w:r>
    </w:p>
    <w:p w14:paraId="37F5A560" w14:textId="77777777" w:rsidR="009A2CEA" w:rsidRDefault="008A3FA0" w:rsidP="009A2CEA">
      <w:pPr>
        <w:pStyle w:val="SpecHeading6a"/>
      </w:pPr>
      <w:r w:rsidRPr="008A3FA0">
        <w:lastRenderedPageBreak/>
        <w:t>AAMA 2605, fluoropolymer finish containing not less than 70 percent PVDF resin by weight in color coat.</w:t>
      </w:r>
    </w:p>
    <w:p w14:paraId="65D63342" w14:textId="77777777" w:rsidR="008A3FA0" w:rsidRPr="008A3FA0" w:rsidRDefault="008A3FA0" w:rsidP="009A2CEA">
      <w:pPr>
        <w:pStyle w:val="SpecHeading6a"/>
      </w:pPr>
      <w:r w:rsidRPr="008A3FA0">
        <w:t>Prepare, pre-treat, and apply coating to exposed metal surfaces to comply with coating and resin manufacturer</w:t>
      </w:r>
      <w:r w:rsidR="00CE4B08">
        <w:t>’</w:t>
      </w:r>
      <w:r w:rsidRPr="008A3FA0">
        <w:t>s installation instructions.</w:t>
      </w:r>
    </w:p>
    <w:p w14:paraId="65794D95" w14:textId="77777777" w:rsidR="008A3FA0" w:rsidRDefault="008A3FA0" w:rsidP="008A3FA0">
      <w:pPr>
        <w:pStyle w:val="SpecHeading4A"/>
      </w:pPr>
      <w:r w:rsidRPr="008A3FA0">
        <w:t xml:space="preserve">Field Touch-Up Materials: </w:t>
      </w:r>
      <w:r w:rsidR="009A2CEA">
        <w:t xml:space="preserve"> </w:t>
      </w:r>
      <w:r w:rsidRPr="008A3FA0">
        <w:t>As recommended by coating manufacturer for field application.</w:t>
      </w:r>
    </w:p>
    <w:p w14:paraId="79A22877" w14:textId="77777777" w:rsidR="008D2910" w:rsidRDefault="008D2910" w:rsidP="008D2910">
      <w:pPr>
        <w:pStyle w:val="SpecHeading2Part1"/>
      </w:pPr>
      <w:r>
        <w:t>EXECUTION</w:t>
      </w:r>
    </w:p>
    <w:p w14:paraId="5CF7472D" w14:textId="77777777" w:rsidR="008D2910" w:rsidRDefault="008D2910" w:rsidP="008D2910">
      <w:pPr>
        <w:pStyle w:val="SpecHeading311"/>
      </w:pPr>
      <w:r>
        <w:t>EXAMINATION</w:t>
      </w:r>
    </w:p>
    <w:p w14:paraId="1572838F" w14:textId="77777777" w:rsidR="00F81665" w:rsidRDefault="00F81665" w:rsidP="00F81665">
      <w:pPr>
        <w:pStyle w:val="SpecHeading4A"/>
      </w:pPr>
      <w:r>
        <w:t>Examine substrates and Work areas and conditions with installer present for compliance with requirements for installation tolerances, wall panel supports, and other conditions affecting performance of th</w:t>
      </w:r>
      <w:r w:rsidR="007849BA">
        <w:t>e</w:t>
      </w:r>
      <w:r>
        <w:t xml:space="preserve"> Work.</w:t>
      </w:r>
    </w:p>
    <w:p w14:paraId="652DC23D" w14:textId="77777777" w:rsidR="00F81665" w:rsidRDefault="00F81665" w:rsidP="00F81665">
      <w:pPr>
        <w:pStyle w:val="SpecHeading4A"/>
      </w:pPr>
      <w:r>
        <w:t>Examine wall framing to verify that girts, angles, channels, studs, and other structural wall panel support members and anchorage have been installed within alignment tolerances required by wall panel manufacturer.</w:t>
      </w:r>
    </w:p>
    <w:p w14:paraId="27818E54" w14:textId="77777777" w:rsidR="00F81665" w:rsidRDefault="00F81665" w:rsidP="00F81665">
      <w:pPr>
        <w:pStyle w:val="SpecHeading4A"/>
      </w:pPr>
      <w:r>
        <w:t>Examine rough-in for components and systems penetrating wall panels to coordinate actual penetration locations relative to wall panel joint locations before installation.</w:t>
      </w:r>
    </w:p>
    <w:p w14:paraId="303E0322" w14:textId="77777777" w:rsidR="00C44D49" w:rsidRDefault="00F81665" w:rsidP="00C44D49">
      <w:pPr>
        <w:pStyle w:val="SpecHeading4A"/>
      </w:pPr>
      <w:r>
        <w:t>No</w:t>
      </w:r>
      <w:r w:rsidR="00C44D49">
        <w:t xml:space="preserve">tify Architect </w:t>
      </w:r>
      <w:r w:rsidR="00515C67">
        <w:t>of conditions that would adversely affect installation or subsequent use.</w:t>
      </w:r>
    </w:p>
    <w:p w14:paraId="560B084A" w14:textId="77777777" w:rsidR="00C44D49" w:rsidRDefault="00C44D49" w:rsidP="00C44D49">
      <w:pPr>
        <w:pStyle w:val="SpecHeading4A"/>
      </w:pPr>
      <w:r>
        <w:t>Do not begin preparation or</w:t>
      </w:r>
      <w:r w:rsidR="00F81665">
        <w:t xml:space="preserve">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14:paraId="0049F007" w14:textId="77777777" w:rsidR="00011F01" w:rsidRDefault="007435CA" w:rsidP="00011F01">
      <w:pPr>
        <w:pStyle w:val="SpecHeading4A"/>
      </w:pPr>
      <w:r w:rsidRPr="00F33D2B">
        <w:t>Field Measurements:</w:t>
      </w:r>
    </w:p>
    <w:p w14:paraId="2F89FAA9" w14:textId="77777777" w:rsidR="00011F01" w:rsidRDefault="00011F01" w:rsidP="00011F01">
      <w:pPr>
        <w:pStyle w:val="SpecHeading51"/>
      </w:pPr>
      <w:r w:rsidRPr="00011F01">
        <w:t>Verify locations of structural members and wall opening dimensions by field measurements before metal plate wall panel fabrication</w:t>
      </w:r>
      <w:r>
        <w:t>.</w:t>
      </w:r>
    </w:p>
    <w:p w14:paraId="5B61EF20" w14:textId="77777777" w:rsidR="00011F01" w:rsidRDefault="00011F01" w:rsidP="00011F01">
      <w:pPr>
        <w:pStyle w:val="SpecHeading51"/>
      </w:pPr>
      <w:r>
        <w:t>I</w:t>
      </w:r>
      <w:r w:rsidRPr="00011F01">
        <w:t xml:space="preserve">ndicate </w:t>
      </w:r>
      <w:r>
        <w:t xml:space="preserve">field </w:t>
      </w:r>
      <w:r w:rsidRPr="00011F01">
        <w:t xml:space="preserve">measurements on </w:t>
      </w:r>
      <w:r>
        <w:t>s</w:t>
      </w:r>
      <w:r w:rsidRPr="00011F01">
        <w:t xml:space="preserve">hop </w:t>
      </w:r>
      <w:r>
        <w:t>d</w:t>
      </w:r>
      <w:r w:rsidRPr="00011F01">
        <w:t>rawings.</w:t>
      </w:r>
    </w:p>
    <w:p w14:paraId="571F7CA9" w14:textId="77777777" w:rsidR="00C44D49" w:rsidRDefault="00C44D49" w:rsidP="00C44D49">
      <w:pPr>
        <w:pStyle w:val="SpecHeading311"/>
      </w:pPr>
      <w:r>
        <w:t>PREPARATION</w:t>
      </w:r>
    </w:p>
    <w:p w14:paraId="6DFE37A8" w14:textId="522AE73A" w:rsidR="00011F01" w:rsidRDefault="00011F01" w:rsidP="00011F01">
      <w:pPr>
        <w:pStyle w:val="SpecHeading4A"/>
      </w:pPr>
      <w:r w:rsidRPr="00011F01">
        <w:t xml:space="preserve">Miscellaneous Framing: </w:t>
      </w:r>
      <w:r>
        <w:t xml:space="preserve"> </w:t>
      </w:r>
      <w:r w:rsidRPr="00011F01">
        <w:t xml:space="preserve">Install </w:t>
      </w:r>
      <w:r w:rsidR="00243802" w:rsidRPr="00011F01">
        <w:t>sub gir</w:t>
      </w:r>
      <w:r w:rsidR="00243802">
        <w:t>ts</w:t>
      </w:r>
      <w:r w:rsidRPr="00011F01">
        <w:t xml:space="preserve">, base angles, sills, furring, and other wall panel support members and provide anchorage in accordance with ASTM C 754 for gypsum panel type substrates and </w:t>
      </w:r>
      <w:r>
        <w:t xml:space="preserve">wall </w:t>
      </w:r>
      <w:r w:rsidRPr="00011F01">
        <w:t>panel manufacturer’s installation instructions.</w:t>
      </w:r>
    </w:p>
    <w:p w14:paraId="4CAA272F" w14:textId="77777777" w:rsidR="00C44D49" w:rsidRDefault="00C44D49" w:rsidP="00C44D49">
      <w:pPr>
        <w:pStyle w:val="SpecHeading311"/>
      </w:pPr>
      <w:r>
        <w:t>INSTALLATION</w:t>
      </w:r>
    </w:p>
    <w:p w14:paraId="36AE195B" w14:textId="77777777" w:rsidR="003D6568" w:rsidRDefault="003D6568" w:rsidP="009058AC">
      <w:pPr>
        <w:pStyle w:val="SpecHeading4A"/>
      </w:pPr>
      <w:r>
        <w:t>Install wall panels in accordance with manufacturer's installation instructions, including pressure equalized rain</w:t>
      </w:r>
      <w:r w:rsidR="00402A30">
        <w:t xml:space="preserve"> </w:t>
      </w:r>
      <w:r>
        <w:t>screen installation method and installation guidelines.</w:t>
      </w:r>
    </w:p>
    <w:p w14:paraId="500F8562" w14:textId="77777777" w:rsidR="003D6568" w:rsidRDefault="003D6568" w:rsidP="009058AC">
      <w:pPr>
        <w:pStyle w:val="SpecHeading51"/>
      </w:pPr>
      <w:r>
        <w:t>Use of secondary drainage channels, brackets, support pins, joint sealants</w:t>
      </w:r>
      <w:r w:rsidR="009058AC">
        <w:t>,</w:t>
      </w:r>
      <w:r>
        <w:t xml:space="preserve"> or gaskets to manage drainage of wall panel system is not permitted.</w:t>
      </w:r>
    </w:p>
    <w:p w14:paraId="7E7CEBD2" w14:textId="77777777" w:rsidR="003D6568" w:rsidRDefault="003D6568" w:rsidP="009058AC">
      <w:pPr>
        <w:pStyle w:val="SpecHeading51"/>
      </w:pPr>
      <w:r>
        <w:t>Attach wall panels using progressive tab and slot interlocking method, engaging bottom of panel in top of previous panel working bottom up, and left to right.</w:t>
      </w:r>
    </w:p>
    <w:p w14:paraId="196FD4B9" w14:textId="77777777" w:rsidR="003D6568" w:rsidRDefault="003D6568" w:rsidP="009058AC">
      <w:pPr>
        <w:pStyle w:val="SpecHeading51"/>
      </w:pPr>
      <w:r>
        <w:t>Install wall panels with single top attachment in pre-punched holes to allow individual panels to move due to thermal expansion.</w:t>
      </w:r>
    </w:p>
    <w:p w14:paraId="72407361" w14:textId="77777777" w:rsidR="003D6568" w:rsidRDefault="003D6568" w:rsidP="009058AC">
      <w:pPr>
        <w:pStyle w:val="SpecHeading51"/>
      </w:pPr>
      <w:r>
        <w:t>Do not compromise internal gutter.</w:t>
      </w:r>
    </w:p>
    <w:p w14:paraId="2D973697" w14:textId="77777777" w:rsidR="003D6568" w:rsidRDefault="003D6568" w:rsidP="00996BDC">
      <w:pPr>
        <w:pStyle w:val="SpecHeading4A"/>
      </w:pPr>
      <w:r>
        <w:lastRenderedPageBreak/>
        <w:t xml:space="preserve">Install wall panels </w:t>
      </w:r>
      <w:r w:rsidR="009058AC">
        <w:t xml:space="preserve">to </w:t>
      </w:r>
      <w:r>
        <w:t xml:space="preserve">orientation, sizes, and locations as indicated on </w:t>
      </w:r>
      <w:r w:rsidR="009058AC">
        <w:t xml:space="preserve">the </w:t>
      </w:r>
      <w:r>
        <w:t>Drawings.</w:t>
      </w:r>
    </w:p>
    <w:p w14:paraId="1D161D7E" w14:textId="77777777" w:rsidR="003D6568" w:rsidRDefault="003D6568" w:rsidP="00996BDC">
      <w:pPr>
        <w:pStyle w:val="SpecHeading4A"/>
      </w:pPr>
      <w:r>
        <w:t>Install wall panels with proper anchorage and other components for this Work securely in place.</w:t>
      </w:r>
    </w:p>
    <w:p w14:paraId="74762E0E" w14:textId="77777777" w:rsidR="003D6568" w:rsidRDefault="003D6568" w:rsidP="00D055C5">
      <w:pPr>
        <w:pStyle w:val="SpecHeading4A"/>
      </w:pPr>
      <w:r>
        <w:t>Install wall panels with provisions for thermal and structural movement.</w:t>
      </w:r>
    </w:p>
    <w:p w14:paraId="74D1D3A2" w14:textId="77777777" w:rsidR="003D6568" w:rsidRDefault="003D6568" w:rsidP="008B2679">
      <w:pPr>
        <w:pStyle w:val="SpecHeading4A"/>
      </w:pPr>
      <w:r>
        <w:t xml:space="preserve">Flashing and Trim: </w:t>
      </w:r>
      <w:r w:rsidR="008B2679">
        <w:t xml:space="preserve"> </w:t>
      </w:r>
      <w:r w:rsidR="00D11526">
        <w:t xml:space="preserve">Install flashing and trim in accordance with </w:t>
      </w:r>
      <w:r>
        <w:t>performance requirements, manufacturer's installation instructions, and SMACNA</w:t>
      </w:r>
      <w:r w:rsidR="008B2679">
        <w:t xml:space="preserve"> </w:t>
      </w:r>
      <w:r>
        <w:t>Architectural Sheet Metal Manual.</w:t>
      </w:r>
    </w:p>
    <w:p w14:paraId="30B0D421" w14:textId="77777777" w:rsidR="003D6568" w:rsidRDefault="003D6568" w:rsidP="008B2679">
      <w:pPr>
        <w:pStyle w:val="SpecHeading51"/>
      </w:pPr>
      <w:r>
        <w:t>Provide concealed fasteners</w:t>
      </w:r>
      <w:r w:rsidR="008B2679">
        <w:t>,</w:t>
      </w:r>
      <w:r>
        <w:t xml:space="preserve"> where possible, and set units true to line</w:t>
      </w:r>
      <w:r w:rsidR="008B2679">
        <w:t xml:space="preserve">, </w:t>
      </w:r>
      <w:r>
        <w:t>level</w:t>
      </w:r>
      <w:r w:rsidR="008B2679">
        <w:t>, and plumb</w:t>
      </w:r>
      <w:r>
        <w:t>.</w:t>
      </w:r>
    </w:p>
    <w:p w14:paraId="0AC6CD95" w14:textId="77777777" w:rsidR="003D6568" w:rsidRDefault="003D6568" w:rsidP="008B2679">
      <w:pPr>
        <w:pStyle w:val="SpecHeading51"/>
      </w:pPr>
      <w:r>
        <w:t>Install work with laps, joints, and seams weather resistant.</w:t>
      </w:r>
    </w:p>
    <w:p w14:paraId="07C98D92" w14:textId="77777777" w:rsidR="003D6568" w:rsidRDefault="003D6568" w:rsidP="008B2679">
      <w:pPr>
        <w:pStyle w:val="SpecHeading51"/>
      </w:pPr>
      <w:r>
        <w:t xml:space="preserve">Install flashing and trim as wall panel </w:t>
      </w:r>
      <w:r w:rsidR="00D11526">
        <w:t>installation progresses</w:t>
      </w:r>
      <w:r>
        <w:t>.</w:t>
      </w:r>
    </w:p>
    <w:p w14:paraId="5A48D59B" w14:textId="77777777" w:rsidR="003D6568" w:rsidRPr="00AC7A74" w:rsidRDefault="003D6568" w:rsidP="00AC7A74">
      <w:pPr>
        <w:pStyle w:val="SpecHeading4A"/>
      </w:pPr>
      <w:r w:rsidRPr="00AC7A74">
        <w:t>Install weather tight escutcheons for pipe and conduit penetrating exterior walls.</w:t>
      </w:r>
    </w:p>
    <w:p w14:paraId="373784A9" w14:textId="77777777" w:rsidR="003D6568" w:rsidRPr="00AC7A74" w:rsidRDefault="003D6568" w:rsidP="00AC7A74">
      <w:pPr>
        <w:pStyle w:val="SpecHeading4A"/>
      </w:pPr>
      <w:r w:rsidRPr="00AC7A74">
        <w:t xml:space="preserve">Metal Protection: </w:t>
      </w:r>
      <w:r w:rsidR="00AC7A74" w:rsidRPr="00AC7A74">
        <w:t xml:space="preserve"> </w:t>
      </w:r>
      <w:r w:rsidRPr="00AC7A74">
        <w:t xml:space="preserve">Where dissimilar metals contact each other or corrosive substrates, protect against galvanic action </w:t>
      </w:r>
      <w:r w:rsidR="00AC7A74" w:rsidRPr="00AC7A74">
        <w:t xml:space="preserve">in accordance with </w:t>
      </w:r>
      <w:r w:rsidRPr="00AC7A74">
        <w:t>wall panel manufacturer.</w:t>
      </w:r>
    </w:p>
    <w:p w14:paraId="67E909B4" w14:textId="77777777" w:rsidR="003D6568" w:rsidRPr="00041FE5" w:rsidRDefault="003D6568" w:rsidP="00041FE5">
      <w:pPr>
        <w:pStyle w:val="SpecHeading4A"/>
      </w:pPr>
      <w:r w:rsidRPr="00041FE5">
        <w:t xml:space="preserve">Do not apply sealants to joints, unless otherwise </w:t>
      </w:r>
      <w:r w:rsidR="00AC7A74" w:rsidRPr="00041FE5">
        <w:t xml:space="preserve">indicated </w:t>
      </w:r>
      <w:r w:rsidRPr="00041FE5">
        <w:t xml:space="preserve">on </w:t>
      </w:r>
      <w:r w:rsidR="00AC7A74" w:rsidRPr="00041FE5">
        <w:t xml:space="preserve">the </w:t>
      </w:r>
      <w:r w:rsidRPr="00041FE5">
        <w:t>Drawings</w:t>
      </w:r>
      <w:r w:rsidR="00AC7A74" w:rsidRPr="00041FE5">
        <w:t>.</w:t>
      </w:r>
    </w:p>
    <w:p w14:paraId="72263513" w14:textId="77777777" w:rsidR="003D6568" w:rsidRPr="00041FE5" w:rsidRDefault="003D6568" w:rsidP="00041FE5">
      <w:pPr>
        <w:pStyle w:val="SpecHeading4A"/>
      </w:pPr>
      <w:r w:rsidRPr="00041FE5">
        <w:t>Install accessories with positive anchorage to building and provisions for thermal expansion, and coordinate installation with flashing and other components.</w:t>
      </w:r>
    </w:p>
    <w:p w14:paraId="3ECF0F51" w14:textId="77777777" w:rsidR="003D6568" w:rsidRDefault="003D6568" w:rsidP="00041FE5">
      <w:pPr>
        <w:pStyle w:val="SpecHeading51"/>
      </w:pPr>
      <w:r w:rsidRPr="00041FE5">
        <w:t xml:space="preserve">Install components required for a complete wall panel assembly including </w:t>
      </w:r>
      <w:r w:rsidR="00CF63A1">
        <w:t xml:space="preserve">flashing, </w:t>
      </w:r>
      <w:r w:rsidRPr="00041FE5">
        <w:t xml:space="preserve">trim, copings, </w:t>
      </w:r>
      <w:r w:rsidR="00CF63A1">
        <w:t xml:space="preserve">fascia, sills, corners, </w:t>
      </w:r>
      <w:r w:rsidRPr="00041FE5">
        <w:t>and other accessory items.</w:t>
      </w:r>
    </w:p>
    <w:p w14:paraId="288B622E" w14:textId="77777777" w:rsidR="004028FE" w:rsidRDefault="004028FE" w:rsidP="00955B81">
      <w:pPr>
        <w:pStyle w:val="SpecHeading311"/>
      </w:pPr>
      <w:r>
        <w:t>TOLERANCES</w:t>
      </w:r>
    </w:p>
    <w:p w14:paraId="06424AB1" w14:textId="77777777" w:rsidR="00955B81" w:rsidRDefault="00955B81" w:rsidP="00955B81">
      <w:pPr>
        <w:pStyle w:val="SpecHeading4A"/>
      </w:pPr>
      <w:r w:rsidRPr="00955B81">
        <w:t>Shim and align wall panel units with installed tolerances of 1/4 inch in 20 feet, non-cumulative, on level, plumb, and location lines as indicated</w:t>
      </w:r>
      <w:r>
        <w:t xml:space="preserve"> on the Drawings</w:t>
      </w:r>
      <w:r w:rsidRPr="00955B81">
        <w:t>.</w:t>
      </w:r>
    </w:p>
    <w:p w14:paraId="383822D2" w14:textId="77777777" w:rsidR="004541E9" w:rsidRDefault="004541E9" w:rsidP="004541E9">
      <w:pPr>
        <w:pStyle w:val="SpecHeading311"/>
      </w:pPr>
      <w:r>
        <w:t>FIELD QUALITY CONTROL</w:t>
      </w:r>
    </w:p>
    <w:p w14:paraId="5C9CA6CF" w14:textId="77777777" w:rsidR="00C31D95" w:rsidRDefault="00C31D95" w:rsidP="00C31D95">
      <w:pPr>
        <w:pStyle w:val="SpecHeading4A"/>
      </w:pPr>
      <w:r>
        <w:t>Testing Agency:  Owner may engage a qualified independent testing agency to perform field tests and inspections.</w:t>
      </w:r>
    </w:p>
    <w:p w14:paraId="00B828D9" w14:textId="77777777" w:rsidR="00C31D95" w:rsidRDefault="00C31D95" w:rsidP="00C31D95">
      <w:pPr>
        <w:pStyle w:val="SpecHeading4A"/>
      </w:pPr>
      <w:r>
        <w:t>Water-Spray Test:  After installation and in coordination with Mockup requirements, test area of assembly as directed by Architect for water penetration in accordance with AAMA 501.2.</w:t>
      </w:r>
    </w:p>
    <w:p w14:paraId="3403B18C" w14:textId="77777777" w:rsidR="00C31D95" w:rsidRDefault="00C31D95" w:rsidP="00C31D95">
      <w:pPr>
        <w:pStyle w:val="SpecHeading4A"/>
      </w:pPr>
      <w:r>
        <w:t>Manufacturer's Field Service:  Engage a factory-authorized service representative to test and inspect completed wall panel installation, including accessories.</w:t>
      </w:r>
    </w:p>
    <w:p w14:paraId="0CBF21DA" w14:textId="77777777" w:rsidR="00C31D95" w:rsidRDefault="00C31D95" w:rsidP="00C31D95">
      <w:pPr>
        <w:pStyle w:val="SpecHeading4A"/>
      </w:pPr>
      <w:r>
        <w:t>Remove and replace wall panels where tests and inspections indicate they do not comply with specified requirements.</w:t>
      </w:r>
    </w:p>
    <w:p w14:paraId="1B826CF2" w14:textId="77777777" w:rsidR="00C31D95" w:rsidRDefault="00C31D95" w:rsidP="00C31D95">
      <w:pPr>
        <w:pStyle w:val="SpecHeading4A"/>
      </w:pPr>
      <w:r>
        <w:t>Perform additional tests and inspections, at Contractor's expense, to verify compliance of replaced wall panels or necessary additional work with specified requirements.</w:t>
      </w:r>
    </w:p>
    <w:p w14:paraId="759A3958" w14:textId="77777777" w:rsidR="00C31D95" w:rsidRDefault="00C31D95" w:rsidP="00C31D95">
      <w:pPr>
        <w:pStyle w:val="SpecHeading4A"/>
      </w:pPr>
      <w:r>
        <w:t>Prepare test and inspection reports</w:t>
      </w:r>
      <w:r w:rsidR="0017195F">
        <w:t xml:space="preserve"> and submit to Architect</w:t>
      </w:r>
      <w:r>
        <w:t>.</w:t>
      </w:r>
    </w:p>
    <w:p w14:paraId="3896DAB8" w14:textId="77777777" w:rsidR="007A7E31" w:rsidRDefault="007A7E31" w:rsidP="007A7E31">
      <w:pPr>
        <w:pStyle w:val="SpecHeading311"/>
      </w:pPr>
      <w:r>
        <w:lastRenderedPageBreak/>
        <w:t>ADJUSTING</w:t>
      </w:r>
    </w:p>
    <w:p w14:paraId="0E519CBD" w14:textId="77777777" w:rsidR="007A7E31" w:rsidRPr="00357794" w:rsidRDefault="007A7E31" w:rsidP="007A7E31">
      <w:pPr>
        <w:pStyle w:val="SpecHeading4A"/>
      </w:pPr>
      <w:r>
        <w:t>Repair minor damages to finish in accordance with manufacturer’s instructions and as approved by Architect.</w:t>
      </w:r>
    </w:p>
    <w:p w14:paraId="6BF6B49B" w14:textId="77777777" w:rsidR="007A7E31" w:rsidRDefault="007A7E31" w:rsidP="007A7E31">
      <w:pPr>
        <w:pStyle w:val="SpecHeading4A"/>
      </w:pPr>
      <w:r>
        <w:t>Remove and replace with new material, damaged components that cannot be successfully repaired, as determined by Architect.</w:t>
      </w:r>
    </w:p>
    <w:p w14:paraId="727B961E" w14:textId="77777777" w:rsidR="00E73327" w:rsidRDefault="00E73327" w:rsidP="00E73327">
      <w:pPr>
        <w:pStyle w:val="SpecHeading311"/>
      </w:pPr>
      <w:r>
        <w:t>CLEANING</w:t>
      </w:r>
    </w:p>
    <w:p w14:paraId="0A3AE7D3" w14:textId="77777777" w:rsidR="007A7E31" w:rsidRDefault="007A7E31" w:rsidP="007A7E31">
      <w:pPr>
        <w:pStyle w:val="SpecHeading4A"/>
      </w:pPr>
      <w:r>
        <w:t>Clean wall panels promptly after installation in accordance with manufacturer’s instructions.</w:t>
      </w:r>
    </w:p>
    <w:p w14:paraId="10DC44ED" w14:textId="77777777" w:rsidR="007A7E31" w:rsidRDefault="007A7E31" w:rsidP="007A7E31">
      <w:pPr>
        <w:pStyle w:val="SpecHeading4A"/>
      </w:pPr>
      <w:r>
        <w:t>Do not use harsh cleaning materials or methods that could damage finish.</w:t>
      </w:r>
    </w:p>
    <w:p w14:paraId="6D4CDF35" w14:textId="77777777" w:rsidR="007A7E31" w:rsidRPr="007A7E31" w:rsidRDefault="007A7E31" w:rsidP="007A7E31">
      <w:pPr>
        <w:pStyle w:val="SpecHeading4A"/>
      </w:pPr>
      <w:r>
        <w:t xml:space="preserve">Clear weep holes and drainage channels of obstructions and dirt </w:t>
      </w:r>
      <w:r w:rsidR="000D5F83">
        <w:t xml:space="preserve">promptly </w:t>
      </w:r>
      <w:r>
        <w:t>after installation of wall panels.</w:t>
      </w:r>
    </w:p>
    <w:p w14:paraId="391BED6A" w14:textId="77777777" w:rsidR="00C44D49" w:rsidRDefault="00C44D49" w:rsidP="00C44D49">
      <w:pPr>
        <w:pStyle w:val="SpecHeading311"/>
      </w:pPr>
      <w:r>
        <w:t>PROTECTION</w:t>
      </w:r>
    </w:p>
    <w:p w14:paraId="7F6FCA67" w14:textId="77777777" w:rsidR="00C44D49" w:rsidRDefault="00C44D49" w:rsidP="00E73327">
      <w:pPr>
        <w:pStyle w:val="SpecHeading4A"/>
      </w:pPr>
      <w:r>
        <w:t xml:space="preserve">Protect </w:t>
      </w:r>
      <w:r w:rsidR="00D600C6">
        <w:t>Work of this Section</w:t>
      </w:r>
      <w:r w:rsidR="007A7E31">
        <w:t xml:space="preserve"> </w:t>
      </w:r>
      <w:r>
        <w:t xml:space="preserve">from damage </w:t>
      </w:r>
      <w:r w:rsidR="00E90AEF">
        <w:t>until Substantial Completion.</w:t>
      </w:r>
    </w:p>
    <w:p w14:paraId="7EB4DBE2" w14:textId="77777777"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4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1A74" w14:textId="77777777" w:rsidR="00A66187" w:rsidRDefault="00A66187">
      <w:r>
        <w:separator/>
      </w:r>
    </w:p>
  </w:endnote>
  <w:endnote w:type="continuationSeparator" w:id="0">
    <w:p w14:paraId="00577DA9" w14:textId="77777777" w:rsidR="00A66187" w:rsidRDefault="00A6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D163" w14:textId="77777777" w:rsidR="005D2DA6" w:rsidRDefault="005D2DA6" w:rsidP="00DB19BB">
    <w:pPr>
      <w:pStyle w:val="SpecFooter"/>
    </w:pPr>
  </w:p>
  <w:p w14:paraId="635CD081" w14:textId="77777777" w:rsidR="005D2DA6" w:rsidRDefault="005D2DA6" w:rsidP="00DB19BB">
    <w:pPr>
      <w:pStyle w:val="SpecFooter"/>
    </w:pPr>
  </w:p>
  <w:p w14:paraId="7AB7C358" w14:textId="77777777" w:rsidR="009961FB" w:rsidRDefault="006F0FFB" w:rsidP="00DB19BB">
    <w:pPr>
      <w:pStyle w:val="SpecFooter"/>
    </w:pPr>
    <w:r>
      <w:t xml:space="preserve">American </w:t>
    </w:r>
    <w:r w:rsidR="009961FB">
      <w:t>M</w:t>
    </w:r>
    <w:r>
      <w:t>etalcraft, Inc.</w:t>
    </w:r>
  </w:p>
  <w:p w14:paraId="76CE090B" w14:textId="11850192" w:rsidR="005D2DA6" w:rsidRDefault="006F0FFB" w:rsidP="00DB19BB">
    <w:pPr>
      <w:pStyle w:val="SpecFooter"/>
    </w:pPr>
    <w:r>
      <w:t>Metal Plate Wall Panels</w:t>
    </w:r>
    <w:r w:rsidR="005D2DA6">
      <w:tab/>
    </w:r>
    <w:r w:rsidR="004F13D6">
      <w:rPr>
        <w:noProof/>
      </w:rPr>
      <w:fldChar w:fldCharType="begin"/>
    </w:r>
    <w:r w:rsidR="004F13D6">
      <w:rPr>
        <w:noProof/>
      </w:rPr>
      <w:instrText xml:space="preserve"> STYLEREF  "Spec: Heading 1" </w:instrText>
    </w:r>
    <w:r w:rsidR="004F13D6">
      <w:rPr>
        <w:noProof/>
      </w:rPr>
      <w:fldChar w:fldCharType="separate"/>
    </w:r>
    <w:r w:rsidR="00FC54EA">
      <w:rPr>
        <w:noProof/>
      </w:rPr>
      <w:t>07 42 13.16</w:t>
    </w:r>
    <w:r w:rsidR="004F13D6">
      <w:rPr>
        <w:noProof/>
      </w:rPr>
      <w:fldChar w:fldCharType="end"/>
    </w:r>
    <w:r w:rsidR="005D2DA6">
      <w:t xml:space="preserve"> - </w:t>
    </w:r>
    <w:r w:rsidR="005D2DA6">
      <w:rPr>
        <w:rStyle w:val="PageNumber"/>
      </w:rPr>
      <w:fldChar w:fldCharType="begin"/>
    </w:r>
    <w:r w:rsidR="005D2DA6">
      <w:rPr>
        <w:rStyle w:val="PageNumber"/>
      </w:rPr>
      <w:instrText xml:space="preserve"> PAGE </w:instrText>
    </w:r>
    <w:r w:rsidR="005D2DA6">
      <w:rPr>
        <w:rStyle w:val="PageNumber"/>
      </w:rPr>
      <w:fldChar w:fldCharType="separate"/>
    </w:r>
    <w:r w:rsidR="00EE4668">
      <w:rPr>
        <w:rStyle w:val="PageNumber"/>
        <w:noProof/>
      </w:rPr>
      <w:t>7</w:t>
    </w:r>
    <w:r w:rsidR="005D2DA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0E7E" w14:textId="77777777" w:rsidR="00A66187" w:rsidRDefault="00A66187">
      <w:r>
        <w:separator/>
      </w:r>
    </w:p>
  </w:footnote>
  <w:footnote w:type="continuationSeparator" w:id="0">
    <w:p w14:paraId="4119067C" w14:textId="77777777" w:rsidR="00A66187" w:rsidRDefault="00A6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020" w:hanging="9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20" w:hanging="90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upperLetter"/>
      <w:lvlText w:val="%3."/>
      <w:lvlJc w:val="left"/>
      <w:pPr>
        <w:ind w:left="1020" w:hanging="629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272" w:hanging="30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559" w:hanging="269"/>
      </w:pPr>
      <w:rPr>
        <w:rFonts w:ascii="Arial" w:hAnsi="Arial" w:cs="Arial"/>
        <w:b w:val="0"/>
        <w:bCs w:val="0"/>
        <w:sz w:val="18"/>
        <w:szCs w:val="18"/>
      </w:rPr>
    </w:lvl>
    <w:lvl w:ilvl="5">
      <w:numFmt w:val="bullet"/>
      <w:lvlText w:val="•"/>
      <w:lvlJc w:val="left"/>
      <w:pPr>
        <w:ind w:left="1020" w:hanging="269"/>
      </w:pPr>
    </w:lvl>
    <w:lvl w:ilvl="6">
      <w:numFmt w:val="bullet"/>
      <w:lvlText w:val="•"/>
      <w:lvlJc w:val="left"/>
      <w:pPr>
        <w:ind w:left="1020" w:hanging="269"/>
      </w:pPr>
    </w:lvl>
    <w:lvl w:ilvl="7">
      <w:numFmt w:val="bullet"/>
      <w:lvlText w:val="•"/>
      <w:lvlJc w:val="left"/>
      <w:pPr>
        <w:ind w:left="1020" w:hanging="269"/>
      </w:pPr>
    </w:lvl>
    <w:lvl w:ilvl="8">
      <w:numFmt w:val="bullet"/>
      <w:lvlText w:val="•"/>
      <w:lvlJc w:val="left"/>
      <w:pPr>
        <w:ind w:left="1020" w:hanging="269"/>
      </w:pPr>
    </w:lvl>
  </w:abstractNum>
  <w:abstractNum w:abstractNumId="1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019" w:hanging="9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19" w:hanging="90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upperLetter"/>
      <w:lvlText w:val="%3."/>
      <w:lvlJc w:val="left"/>
      <w:pPr>
        <w:ind w:left="1020" w:hanging="629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291" w:hanging="30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559" w:hanging="269"/>
      </w:pPr>
      <w:rPr>
        <w:rFonts w:ascii="Arial" w:hAnsi="Arial" w:cs="Arial"/>
        <w:b w:val="0"/>
        <w:bCs w:val="0"/>
        <w:sz w:val="18"/>
        <w:szCs w:val="18"/>
      </w:rPr>
    </w:lvl>
    <w:lvl w:ilvl="5">
      <w:numFmt w:val="bullet"/>
      <w:lvlText w:val="•"/>
      <w:lvlJc w:val="left"/>
      <w:pPr>
        <w:ind w:left="1020" w:hanging="269"/>
      </w:pPr>
    </w:lvl>
    <w:lvl w:ilvl="6">
      <w:numFmt w:val="bullet"/>
      <w:lvlText w:val="•"/>
      <w:lvlJc w:val="left"/>
      <w:pPr>
        <w:ind w:left="1271" w:hanging="269"/>
      </w:pPr>
    </w:lvl>
    <w:lvl w:ilvl="7">
      <w:numFmt w:val="bullet"/>
      <w:lvlText w:val="•"/>
      <w:lvlJc w:val="left"/>
      <w:pPr>
        <w:ind w:left="1271" w:hanging="269"/>
      </w:pPr>
    </w:lvl>
    <w:lvl w:ilvl="8">
      <w:numFmt w:val="bullet"/>
      <w:lvlText w:val="•"/>
      <w:lvlJc w:val="left"/>
      <w:pPr>
        <w:ind w:left="1291" w:hanging="269"/>
      </w:pPr>
    </w:lvl>
  </w:abstractNum>
  <w:abstractNum w:abstractNumId="12" w15:restartNumberingAfterBreak="0">
    <w:nsid w:val="0083440F"/>
    <w:multiLevelType w:val="hybridMultilevel"/>
    <w:tmpl w:val="7CFE9824"/>
    <w:lvl w:ilvl="0" w:tplc="F9FCE278">
      <w:start w:val="1"/>
      <w:numFmt w:val="upperLetter"/>
      <w:lvlText w:val="%1."/>
      <w:lvlJc w:val="left"/>
      <w:pPr>
        <w:ind w:left="734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4" w15:restartNumberingAfterBreak="0">
    <w:nsid w:val="3021214E"/>
    <w:multiLevelType w:val="hybridMultilevel"/>
    <w:tmpl w:val="B4E08E10"/>
    <w:lvl w:ilvl="0" w:tplc="2E46815A">
      <w:start w:val="3"/>
      <w:numFmt w:val="upperLetter"/>
      <w:lvlText w:val="%1."/>
      <w:lvlJc w:val="left"/>
      <w:pPr>
        <w:ind w:left="691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7BA04D5"/>
    <w:multiLevelType w:val="hybridMultilevel"/>
    <w:tmpl w:val="42147FC6"/>
    <w:lvl w:ilvl="0" w:tplc="14520B42">
      <w:start w:val="4"/>
      <w:numFmt w:val="upperLetter"/>
      <w:lvlText w:val="%1."/>
      <w:lvlJc w:val="left"/>
      <w:pPr>
        <w:ind w:left="691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C3188"/>
    <w:multiLevelType w:val="hybridMultilevel"/>
    <w:tmpl w:val="A12A50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92961"/>
    <w:multiLevelType w:val="hybridMultilevel"/>
    <w:tmpl w:val="C728ED36"/>
    <w:lvl w:ilvl="0" w:tplc="96F265EE">
      <w:start w:val="5"/>
      <w:numFmt w:val="upperLetter"/>
      <w:lvlText w:val="%1."/>
      <w:lvlJc w:val="left"/>
      <w:pPr>
        <w:ind w:left="720" w:hanging="576"/>
      </w:pPr>
      <w:rPr>
        <w:rFonts w:hint="default"/>
      </w:rPr>
    </w:lvl>
    <w:lvl w:ilvl="1" w:tplc="207A61CA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A60A20C">
      <w:start w:val="1"/>
      <w:numFmt w:val="decimal"/>
      <w:lvlText w:val="%4."/>
      <w:lvlJc w:val="left"/>
      <w:pPr>
        <w:ind w:left="1267" w:hanging="547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659921">
    <w:abstractNumId w:val="16"/>
  </w:num>
  <w:num w:numId="2" w16cid:durableId="435369328">
    <w:abstractNumId w:val="17"/>
  </w:num>
  <w:num w:numId="3" w16cid:durableId="205338879">
    <w:abstractNumId w:val="13"/>
  </w:num>
  <w:num w:numId="4" w16cid:durableId="598297665">
    <w:abstractNumId w:val="9"/>
  </w:num>
  <w:num w:numId="5" w16cid:durableId="1401253453">
    <w:abstractNumId w:val="7"/>
  </w:num>
  <w:num w:numId="6" w16cid:durableId="527257894">
    <w:abstractNumId w:val="6"/>
  </w:num>
  <w:num w:numId="7" w16cid:durableId="111049446">
    <w:abstractNumId w:val="5"/>
  </w:num>
  <w:num w:numId="8" w16cid:durableId="295717583">
    <w:abstractNumId w:val="4"/>
  </w:num>
  <w:num w:numId="9" w16cid:durableId="853299475">
    <w:abstractNumId w:val="8"/>
  </w:num>
  <w:num w:numId="10" w16cid:durableId="1914048458">
    <w:abstractNumId w:val="3"/>
  </w:num>
  <w:num w:numId="11" w16cid:durableId="1515463215">
    <w:abstractNumId w:val="2"/>
  </w:num>
  <w:num w:numId="12" w16cid:durableId="68816514">
    <w:abstractNumId w:val="1"/>
  </w:num>
  <w:num w:numId="13" w16cid:durableId="2128112315">
    <w:abstractNumId w:val="0"/>
  </w:num>
  <w:num w:numId="14" w16cid:durableId="379015713">
    <w:abstractNumId w:val="15"/>
  </w:num>
  <w:num w:numId="15" w16cid:durableId="5160467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8211854">
    <w:abstractNumId w:val="11"/>
  </w:num>
  <w:num w:numId="17" w16cid:durableId="3021996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11861817">
    <w:abstractNumId w:val="10"/>
  </w:num>
  <w:num w:numId="19" w16cid:durableId="1201893112">
    <w:abstractNumId w:val="19"/>
  </w:num>
  <w:num w:numId="20" w16cid:durableId="1436248714">
    <w:abstractNumId w:val="20"/>
  </w:num>
  <w:num w:numId="21" w16cid:durableId="1166019203">
    <w:abstractNumId w:val="12"/>
  </w:num>
  <w:num w:numId="22" w16cid:durableId="877089312">
    <w:abstractNumId w:val="18"/>
  </w:num>
  <w:num w:numId="23" w16cid:durableId="3134870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32276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D8F"/>
    <w:rsid w:val="000008FC"/>
    <w:rsid w:val="00001C5D"/>
    <w:rsid w:val="00005AB2"/>
    <w:rsid w:val="000069BB"/>
    <w:rsid w:val="000077E3"/>
    <w:rsid w:val="00011263"/>
    <w:rsid w:val="00011F01"/>
    <w:rsid w:val="000137DE"/>
    <w:rsid w:val="00015EB2"/>
    <w:rsid w:val="000164D2"/>
    <w:rsid w:val="0002696A"/>
    <w:rsid w:val="000333EB"/>
    <w:rsid w:val="00040E8A"/>
    <w:rsid w:val="00041FE5"/>
    <w:rsid w:val="000576A6"/>
    <w:rsid w:val="00070C03"/>
    <w:rsid w:val="00071573"/>
    <w:rsid w:val="0007243D"/>
    <w:rsid w:val="000759A6"/>
    <w:rsid w:val="00076033"/>
    <w:rsid w:val="00081EFB"/>
    <w:rsid w:val="00087751"/>
    <w:rsid w:val="00091838"/>
    <w:rsid w:val="000956FE"/>
    <w:rsid w:val="00095772"/>
    <w:rsid w:val="00096E22"/>
    <w:rsid w:val="000A392E"/>
    <w:rsid w:val="000A6EA5"/>
    <w:rsid w:val="000B0256"/>
    <w:rsid w:val="000B1DD4"/>
    <w:rsid w:val="000C1A2A"/>
    <w:rsid w:val="000D5395"/>
    <w:rsid w:val="000D5F83"/>
    <w:rsid w:val="000E024C"/>
    <w:rsid w:val="000E3428"/>
    <w:rsid w:val="00133687"/>
    <w:rsid w:val="00137DA0"/>
    <w:rsid w:val="001632EA"/>
    <w:rsid w:val="0016765A"/>
    <w:rsid w:val="0017195F"/>
    <w:rsid w:val="001741D8"/>
    <w:rsid w:val="00174712"/>
    <w:rsid w:val="00180C02"/>
    <w:rsid w:val="00186656"/>
    <w:rsid w:val="001A1E0D"/>
    <w:rsid w:val="001B5128"/>
    <w:rsid w:val="001D1107"/>
    <w:rsid w:val="001D26F4"/>
    <w:rsid w:val="001D77B1"/>
    <w:rsid w:val="001E1C89"/>
    <w:rsid w:val="001E7031"/>
    <w:rsid w:val="001F3350"/>
    <w:rsid w:val="00214D04"/>
    <w:rsid w:val="00217231"/>
    <w:rsid w:val="00234C92"/>
    <w:rsid w:val="0023599A"/>
    <w:rsid w:val="00235E53"/>
    <w:rsid w:val="00243802"/>
    <w:rsid w:val="002448C9"/>
    <w:rsid w:val="00251172"/>
    <w:rsid w:val="0025561D"/>
    <w:rsid w:val="002568DF"/>
    <w:rsid w:val="002749A2"/>
    <w:rsid w:val="00277B3A"/>
    <w:rsid w:val="0029629F"/>
    <w:rsid w:val="0029712F"/>
    <w:rsid w:val="002B75CF"/>
    <w:rsid w:val="002C3BA5"/>
    <w:rsid w:val="002C403B"/>
    <w:rsid w:val="002E3147"/>
    <w:rsid w:val="002E429A"/>
    <w:rsid w:val="002F0EC2"/>
    <w:rsid w:val="003058E8"/>
    <w:rsid w:val="003068A0"/>
    <w:rsid w:val="00314BB5"/>
    <w:rsid w:val="0032068C"/>
    <w:rsid w:val="00320B7E"/>
    <w:rsid w:val="0032744A"/>
    <w:rsid w:val="0033397D"/>
    <w:rsid w:val="00333BEB"/>
    <w:rsid w:val="00340105"/>
    <w:rsid w:val="00340DD6"/>
    <w:rsid w:val="00357794"/>
    <w:rsid w:val="00360CF2"/>
    <w:rsid w:val="0036232E"/>
    <w:rsid w:val="0036604B"/>
    <w:rsid w:val="003729C9"/>
    <w:rsid w:val="00376494"/>
    <w:rsid w:val="00377B14"/>
    <w:rsid w:val="00381784"/>
    <w:rsid w:val="00383124"/>
    <w:rsid w:val="00383538"/>
    <w:rsid w:val="00383F7B"/>
    <w:rsid w:val="00385EF3"/>
    <w:rsid w:val="0038644A"/>
    <w:rsid w:val="003879D7"/>
    <w:rsid w:val="0039191E"/>
    <w:rsid w:val="003976AB"/>
    <w:rsid w:val="003A2591"/>
    <w:rsid w:val="003B0B9F"/>
    <w:rsid w:val="003B1F82"/>
    <w:rsid w:val="003D6568"/>
    <w:rsid w:val="003E2BF8"/>
    <w:rsid w:val="003E78B8"/>
    <w:rsid w:val="004028FE"/>
    <w:rsid w:val="00402A30"/>
    <w:rsid w:val="004048DF"/>
    <w:rsid w:val="004113AA"/>
    <w:rsid w:val="00412DE2"/>
    <w:rsid w:val="00421DBD"/>
    <w:rsid w:val="00424AC3"/>
    <w:rsid w:val="0043134B"/>
    <w:rsid w:val="004451E8"/>
    <w:rsid w:val="004464C9"/>
    <w:rsid w:val="0045246E"/>
    <w:rsid w:val="004541E9"/>
    <w:rsid w:val="00463B1A"/>
    <w:rsid w:val="00465DA9"/>
    <w:rsid w:val="004730BF"/>
    <w:rsid w:val="0047575D"/>
    <w:rsid w:val="004811AA"/>
    <w:rsid w:val="0048659F"/>
    <w:rsid w:val="00490CAA"/>
    <w:rsid w:val="004A1EFA"/>
    <w:rsid w:val="004B2346"/>
    <w:rsid w:val="004C7791"/>
    <w:rsid w:val="004D5EF3"/>
    <w:rsid w:val="004E7D8F"/>
    <w:rsid w:val="004F0ED0"/>
    <w:rsid w:val="004F13D6"/>
    <w:rsid w:val="004F6EF1"/>
    <w:rsid w:val="00501770"/>
    <w:rsid w:val="00504186"/>
    <w:rsid w:val="00504E5A"/>
    <w:rsid w:val="0050729C"/>
    <w:rsid w:val="00515C67"/>
    <w:rsid w:val="00525352"/>
    <w:rsid w:val="00526E28"/>
    <w:rsid w:val="0053032A"/>
    <w:rsid w:val="0053619B"/>
    <w:rsid w:val="005379D9"/>
    <w:rsid w:val="00541C35"/>
    <w:rsid w:val="005572E6"/>
    <w:rsid w:val="0056371E"/>
    <w:rsid w:val="00567F38"/>
    <w:rsid w:val="00573E76"/>
    <w:rsid w:val="0057606A"/>
    <w:rsid w:val="00582FD3"/>
    <w:rsid w:val="005833A5"/>
    <w:rsid w:val="00583AD1"/>
    <w:rsid w:val="0058549D"/>
    <w:rsid w:val="005949EE"/>
    <w:rsid w:val="00595DF6"/>
    <w:rsid w:val="005B0661"/>
    <w:rsid w:val="005B35D1"/>
    <w:rsid w:val="005C041E"/>
    <w:rsid w:val="005C0790"/>
    <w:rsid w:val="005C2C39"/>
    <w:rsid w:val="005C4E15"/>
    <w:rsid w:val="005D2DA6"/>
    <w:rsid w:val="005D3911"/>
    <w:rsid w:val="005E22B1"/>
    <w:rsid w:val="005E3F85"/>
    <w:rsid w:val="005E6925"/>
    <w:rsid w:val="005F01BC"/>
    <w:rsid w:val="005F0610"/>
    <w:rsid w:val="005F1AB9"/>
    <w:rsid w:val="005F390B"/>
    <w:rsid w:val="005F4CD2"/>
    <w:rsid w:val="0060399E"/>
    <w:rsid w:val="0061317F"/>
    <w:rsid w:val="006131E5"/>
    <w:rsid w:val="00613D04"/>
    <w:rsid w:val="00617E29"/>
    <w:rsid w:val="00637877"/>
    <w:rsid w:val="00642DD0"/>
    <w:rsid w:val="006625F9"/>
    <w:rsid w:val="00677175"/>
    <w:rsid w:val="006804AB"/>
    <w:rsid w:val="006814E6"/>
    <w:rsid w:val="006924EF"/>
    <w:rsid w:val="00695736"/>
    <w:rsid w:val="00695C40"/>
    <w:rsid w:val="00696CA1"/>
    <w:rsid w:val="006A0536"/>
    <w:rsid w:val="006A0D39"/>
    <w:rsid w:val="006A37C5"/>
    <w:rsid w:val="006B02ED"/>
    <w:rsid w:val="006B23CB"/>
    <w:rsid w:val="006B773F"/>
    <w:rsid w:val="006C1985"/>
    <w:rsid w:val="006C4E30"/>
    <w:rsid w:val="006D3C81"/>
    <w:rsid w:val="006D536A"/>
    <w:rsid w:val="006D5600"/>
    <w:rsid w:val="006E312F"/>
    <w:rsid w:val="006E43CB"/>
    <w:rsid w:val="006E5770"/>
    <w:rsid w:val="006E69C6"/>
    <w:rsid w:val="006F0FFB"/>
    <w:rsid w:val="006F447C"/>
    <w:rsid w:val="006F7649"/>
    <w:rsid w:val="00703348"/>
    <w:rsid w:val="0071531F"/>
    <w:rsid w:val="007223CE"/>
    <w:rsid w:val="007237CE"/>
    <w:rsid w:val="00726845"/>
    <w:rsid w:val="0073194B"/>
    <w:rsid w:val="00731D17"/>
    <w:rsid w:val="007330D6"/>
    <w:rsid w:val="007403D0"/>
    <w:rsid w:val="00740EB7"/>
    <w:rsid w:val="00741F2A"/>
    <w:rsid w:val="007435CA"/>
    <w:rsid w:val="00743605"/>
    <w:rsid w:val="00745FAD"/>
    <w:rsid w:val="00752FBE"/>
    <w:rsid w:val="0075529E"/>
    <w:rsid w:val="007573CA"/>
    <w:rsid w:val="0075743E"/>
    <w:rsid w:val="00764881"/>
    <w:rsid w:val="00767035"/>
    <w:rsid w:val="0077230B"/>
    <w:rsid w:val="00777DF4"/>
    <w:rsid w:val="00783BF3"/>
    <w:rsid w:val="007849BA"/>
    <w:rsid w:val="007A3B2F"/>
    <w:rsid w:val="007A4C64"/>
    <w:rsid w:val="007A638A"/>
    <w:rsid w:val="007A7E31"/>
    <w:rsid w:val="007B10DB"/>
    <w:rsid w:val="007C558B"/>
    <w:rsid w:val="007C6529"/>
    <w:rsid w:val="007D12B5"/>
    <w:rsid w:val="007D13A6"/>
    <w:rsid w:val="007D3C18"/>
    <w:rsid w:val="007D6759"/>
    <w:rsid w:val="007E3402"/>
    <w:rsid w:val="007E4338"/>
    <w:rsid w:val="007E7134"/>
    <w:rsid w:val="007F0934"/>
    <w:rsid w:val="007F72DF"/>
    <w:rsid w:val="00801D54"/>
    <w:rsid w:val="008147BE"/>
    <w:rsid w:val="00814F80"/>
    <w:rsid w:val="00834BE1"/>
    <w:rsid w:val="00837666"/>
    <w:rsid w:val="00840CF0"/>
    <w:rsid w:val="00850DBF"/>
    <w:rsid w:val="008604B1"/>
    <w:rsid w:val="00863BBB"/>
    <w:rsid w:val="008654D4"/>
    <w:rsid w:val="00870CCA"/>
    <w:rsid w:val="00882889"/>
    <w:rsid w:val="0088338B"/>
    <w:rsid w:val="00890DC0"/>
    <w:rsid w:val="00891D6D"/>
    <w:rsid w:val="008A077A"/>
    <w:rsid w:val="008A2DD7"/>
    <w:rsid w:val="008A3FA0"/>
    <w:rsid w:val="008A4D6B"/>
    <w:rsid w:val="008A5962"/>
    <w:rsid w:val="008B2679"/>
    <w:rsid w:val="008B2AB4"/>
    <w:rsid w:val="008B60A1"/>
    <w:rsid w:val="008C31D1"/>
    <w:rsid w:val="008C365F"/>
    <w:rsid w:val="008C3F8C"/>
    <w:rsid w:val="008C4643"/>
    <w:rsid w:val="008D2910"/>
    <w:rsid w:val="008D5BB9"/>
    <w:rsid w:val="008D71C7"/>
    <w:rsid w:val="008D7A96"/>
    <w:rsid w:val="008F29A3"/>
    <w:rsid w:val="008F418A"/>
    <w:rsid w:val="009058AC"/>
    <w:rsid w:val="00906A13"/>
    <w:rsid w:val="00910AC6"/>
    <w:rsid w:val="00911620"/>
    <w:rsid w:val="00914FE2"/>
    <w:rsid w:val="00935ADA"/>
    <w:rsid w:val="00945C19"/>
    <w:rsid w:val="00955B81"/>
    <w:rsid w:val="00960A8F"/>
    <w:rsid w:val="00964316"/>
    <w:rsid w:val="00966BBA"/>
    <w:rsid w:val="0097727B"/>
    <w:rsid w:val="00981EC5"/>
    <w:rsid w:val="00982C8F"/>
    <w:rsid w:val="0099562A"/>
    <w:rsid w:val="009961FB"/>
    <w:rsid w:val="009964FF"/>
    <w:rsid w:val="00996BDC"/>
    <w:rsid w:val="009A2CEA"/>
    <w:rsid w:val="009B4939"/>
    <w:rsid w:val="009C1398"/>
    <w:rsid w:val="009C1936"/>
    <w:rsid w:val="009D25F9"/>
    <w:rsid w:val="009E15ED"/>
    <w:rsid w:val="009F0DE3"/>
    <w:rsid w:val="009F1958"/>
    <w:rsid w:val="00A05FD1"/>
    <w:rsid w:val="00A32C2A"/>
    <w:rsid w:val="00A4006F"/>
    <w:rsid w:val="00A416FB"/>
    <w:rsid w:val="00A42674"/>
    <w:rsid w:val="00A465D3"/>
    <w:rsid w:val="00A46C36"/>
    <w:rsid w:val="00A5007B"/>
    <w:rsid w:val="00A51461"/>
    <w:rsid w:val="00A52BC7"/>
    <w:rsid w:val="00A61D62"/>
    <w:rsid w:val="00A66187"/>
    <w:rsid w:val="00A70244"/>
    <w:rsid w:val="00A74254"/>
    <w:rsid w:val="00A8348A"/>
    <w:rsid w:val="00A834D9"/>
    <w:rsid w:val="00A84FD7"/>
    <w:rsid w:val="00AC1022"/>
    <w:rsid w:val="00AC382E"/>
    <w:rsid w:val="00AC6D4A"/>
    <w:rsid w:val="00AC7882"/>
    <w:rsid w:val="00AC7A74"/>
    <w:rsid w:val="00AD0223"/>
    <w:rsid w:val="00AE03A8"/>
    <w:rsid w:val="00AE27D7"/>
    <w:rsid w:val="00AE37E5"/>
    <w:rsid w:val="00AE3D20"/>
    <w:rsid w:val="00AE4198"/>
    <w:rsid w:val="00AF5FD2"/>
    <w:rsid w:val="00AF6D21"/>
    <w:rsid w:val="00AF717A"/>
    <w:rsid w:val="00B01E2B"/>
    <w:rsid w:val="00B11FBE"/>
    <w:rsid w:val="00B12D57"/>
    <w:rsid w:val="00B20A00"/>
    <w:rsid w:val="00B30545"/>
    <w:rsid w:val="00B4239D"/>
    <w:rsid w:val="00B50B78"/>
    <w:rsid w:val="00B6621A"/>
    <w:rsid w:val="00B70B76"/>
    <w:rsid w:val="00B84265"/>
    <w:rsid w:val="00B87D87"/>
    <w:rsid w:val="00B9036D"/>
    <w:rsid w:val="00BA3C64"/>
    <w:rsid w:val="00BA4178"/>
    <w:rsid w:val="00BB0886"/>
    <w:rsid w:val="00BC27AC"/>
    <w:rsid w:val="00BC2CCF"/>
    <w:rsid w:val="00BC358E"/>
    <w:rsid w:val="00BD4AD4"/>
    <w:rsid w:val="00BF1560"/>
    <w:rsid w:val="00BF3B6A"/>
    <w:rsid w:val="00C00EBB"/>
    <w:rsid w:val="00C03322"/>
    <w:rsid w:val="00C04297"/>
    <w:rsid w:val="00C129B4"/>
    <w:rsid w:val="00C13E80"/>
    <w:rsid w:val="00C1431F"/>
    <w:rsid w:val="00C2040B"/>
    <w:rsid w:val="00C20ED8"/>
    <w:rsid w:val="00C31D95"/>
    <w:rsid w:val="00C44667"/>
    <w:rsid w:val="00C44D49"/>
    <w:rsid w:val="00C549A8"/>
    <w:rsid w:val="00C745F2"/>
    <w:rsid w:val="00C806BB"/>
    <w:rsid w:val="00C83620"/>
    <w:rsid w:val="00C83EB4"/>
    <w:rsid w:val="00C9438A"/>
    <w:rsid w:val="00CA65F8"/>
    <w:rsid w:val="00CA6731"/>
    <w:rsid w:val="00CE4B08"/>
    <w:rsid w:val="00CE6F37"/>
    <w:rsid w:val="00CF0C59"/>
    <w:rsid w:val="00CF63A1"/>
    <w:rsid w:val="00D022D7"/>
    <w:rsid w:val="00D055C5"/>
    <w:rsid w:val="00D11526"/>
    <w:rsid w:val="00D1681F"/>
    <w:rsid w:val="00D16D18"/>
    <w:rsid w:val="00D23EEC"/>
    <w:rsid w:val="00D25F69"/>
    <w:rsid w:val="00D27735"/>
    <w:rsid w:val="00D41EB7"/>
    <w:rsid w:val="00D433FF"/>
    <w:rsid w:val="00D47A03"/>
    <w:rsid w:val="00D512BE"/>
    <w:rsid w:val="00D51AB4"/>
    <w:rsid w:val="00D577A5"/>
    <w:rsid w:val="00D600C6"/>
    <w:rsid w:val="00D74E1A"/>
    <w:rsid w:val="00D75E26"/>
    <w:rsid w:val="00DA0BF5"/>
    <w:rsid w:val="00DA7732"/>
    <w:rsid w:val="00DB02D2"/>
    <w:rsid w:val="00DB19BB"/>
    <w:rsid w:val="00DC1B90"/>
    <w:rsid w:val="00DC1E38"/>
    <w:rsid w:val="00DC65E4"/>
    <w:rsid w:val="00DD5745"/>
    <w:rsid w:val="00DD738A"/>
    <w:rsid w:val="00DE10D7"/>
    <w:rsid w:val="00DE3DC9"/>
    <w:rsid w:val="00DE54A7"/>
    <w:rsid w:val="00DF06C2"/>
    <w:rsid w:val="00DF145E"/>
    <w:rsid w:val="00DF4FA0"/>
    <w:rsid w:val="00DF538C"/>
    <w:rsid w:val="00DF5872"/>
    <w:rsid w:val="00DF5E35"/>
    <w:rsid w:val="00DF7B8F"/>
    <w:rsid w:val="00E10C14"/>
    <w:rsid w:val="00E143FA"/>
    <w:rsid w:val="00E17035"/>
    <w:rsid w:val="00E36052"/>
    <w:rsid w:val="00E42815"/>
    <w:rsid w:val="00E54089"/>
    <w:rsid w:val="00E616EF"/>
    <w:rsid w:val="00E61E28"/>
    <w:rsid w:val="00E63BD0"/>
    <w:rsid w:val="00E700A4"/>
    <w:rsid w:val="00E73327"/>
    <w:rsid w:val="00E8657E"/>
    <w:rsid w:val="00E90AEF"/>
    <w:rsid w:val="00E95482"/>
    <w:rsid w:val="00E9605C"/>
    <w:rsid w:val="00EA2E77"/>
    <w:rsid w:val="00EB66AD"/>
    <w:rsid w:val="00EC2BD5"/>
    <w:rsid w:val="00EE4668"/>
    <w:rsid w:val="00EE6BF6"/>
    <w:rsid w:val="00EE7499"/>
    <w:rsid w:val="00F16887"/>
    <w:rsid w:val="00F23EB4"/>
    <w:rsid w:val="00F276B3"/>
    <w:rsid w:val="00F33B6C"/>
    <w:rsid w:val="00F3483D"/>
    <w:rsid w:val="00F35BD8"/>
    <w:rsid w:val="00F36667"/>
    <w:rsid w:val="00F42121"/>
    <w:rsid w:val="00F46921"/>
    <w:rsid w:val="00F52E91"/>
    <w:rsid w:val="00F72101"/>
    <w:rsid w:val="00F74FB6"/>
    <w:rsid w:val="00F755CA"/>
    <w:rsid w:val="00F8129C"/>
    <w:rsid w:val="00F81665"/>
    <w:rsid w:val="00F824EA"/>
    <w:rsid w:val="00F83AB2"/>
    <w:rsid w:val="00F922A4"/>
    <w:rsid w:val="00F92525"/>
    <w:rsid w:val="00F927D7"/>
    <w:rsid w:val="00F93AEF"/>
    <w:rsid w:val="00F95F1A"/>
    <w:rsid w:val="00FA6DC9"/>
    <w:rsid w:val="00FB6D9B"/>
    <w:rsid w:val="00FC230F"/>
    <w:rsid w:val="00FC287A"/>
    <w:rsid w:val="00FC4157"/>
    <w:rsid w:val="00FC4214"/>
    <w:rsid w:val="00FC54EA"/>
    <w:rsid w:val="00FD19C9"/>
    <w:rsid w:val="00FD65BC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64FBD"/>
  <w15:docId w15:val="{96408084-0EB2-4EC1-89D0-74504A69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odyText">
    <w:name w:val="Body Text"/>
    <w:basedOn w:val="Normal"/>
    <w:link w:val="BodyTextChar"/>
    <w:uiPriority w:val="1"/>
    <w:qFormat/>
    <w:rsid w:val="004028FE"/>
    <w:pPr>
      <w:widowControl w:val="0"/>
      <w:autoSpaceDE w:val="0"/>
      <w:autoSpaceDN w:val="0"/>
      <w:adjustRightInd w:val="0"/>
      <w:ind w:left="1020" w:hanging="629"/>
    </w:pPr>
    <w:rPr>
      <w:rFonts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028FE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475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7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F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metalcraft.com" TargetMode="External"/><Relationship Id="rId13" Type="http://schemas.openxmlformats.org/officeDocument/2006/relationships/hyperlink" Target="http://www.americanmetalcra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erf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m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amane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b@aaaa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4-3-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40AC-25A2-4EDC-B1FC-5DB5AAE4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4-3-19</Template>
  <TotalTime>11</TotalTime>
  <Pages>10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Metal Plate Wall Panels</vt:lpstr>
    </vt:vector>
  </TitlesOfParts>
  <Company>American Metalcraft, Inc.</Company>
  <LinksUpToDate>false</LinksUpToDate>
  <CharactersWithSpaces>19178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Plate Wall Panels</dc:title>
  <dc:subject>Guide Specification</dc:subject>
  <dc:creator>Gary Schuman</dc:creator>
  <cp:lastModifiedBy>Holly Gotfredson</cp:lastModifiedBy>
  <cp:revision>7</cp:revision>
  <cp:lastPrinted>2022-07-28T13:09:00Z</cp:lastPrinted>
  <dcterms:created xsi:type="dcterms:W3CDTF">2022-06-27T13:45:00Z</dcterms:created>
  <dcterms:modified xsi:type="dcterms:W3CDTF">2022-07-28T13:09:00Z</dcterms:modified>
</cp:coreProperties>
</file>